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1105"/>
        <w:gridCol w:w="1339"/>
        <w:gridCol w:w="108"/>
        <w:gridCol w:w="1228"/>
        <w:gridCol w:w="756"/>
        <w:gridCol w:w="2279"/>
        <w:gridCol w:w="2257"/>
      </w:tblGrid>
      <w:tr w:rsidR="000E292C" w:rsidTr="00E05050">
        <w:trPr>
          <w:trHeight w:hRule="exact" w:val="3552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bookmarkStart w:id="0" w:name="Text1" w:displacedByCustomXml="next"/>
          <w:sdt>
            <w:sdtPr>
              <w:rPr>
                <w:rFonts w:ascii="Arial" w:hAnsi="Arial"/>
                <w:sz w:val="24"/>
              </w:rPr>
              <w:id w:val="7441438"/>
              <w:lock w:val="sdtContentLocked"/>
              <w:placeholder>
                <w:docPart w:val="88BF7EE3FA63420BB800204D60EA2A02"/>
              </w:placeholder>
              <w:group/>
            </w:sdtPr>
            <w:sdtEndPr/>
            <w:sdtContent>
              <w:bookmarkEnd w:id="0" w:displacedByCustomXml="prev"/>
              <w:p w:rsidR="000E292C" w:rsidRPr="001E087E" w:rsidRDefault="000E292C" w:rsidP="00C24FD2">
                <w:pPr>
                  <w:rPr>
                    <w:rFonts w:ascii="Arial" w:hAnsi="Arial"/>
                    <w:sz w:val="24"/>
                  </w:rPr>
                </w:pPr>
                <w:r w:rsidRPr="00B70925">
                  <w:rPr>
                    <w:rFonts w:ascii="Arial" w:hAnsi="Arial"/>
                    <w:sz w:val="24"/>
                  </w:rPr>
                  <w:t>Sveučilište u Zagrebu</w:t>
                </w:r>
              </w:p>
              <w:p w:rsidR="000E292C" w:rsidRPr="001E087E" w:rsidRDefault="000E292C" w:rsidP="00C24FD2">
                <w:pPr>
                  <w:rPr>
                    <w:rFonts w:ascii="Arial" w:hAnsi="Arial"/>
                    <w:sz w:val="24"/>
                  </w:rPr>
                </w:pPr>
                <w:r w:rsidRPr="00B70925">
                  <w:rPr>
                    <w:rFonts w:ascii="Arial" w:hAnsi="Arial"/>
                    <w:sz w:val="24"/>
                  </w:rPr>
                  <w:t>FAKULTET PROMETNIH ZNANOSTI</w:t>
                </w:r>
              </w:p>
              <w:p w:rsidR="000E292C" w:rsidRPr="001E087E" w:rsidRDefault="000E292C" w:rsidP="00C24FD2">
                <w:pPr>
                  <w:rPr>
                    <w:rFonts w:ascii="Arial" w:hAnsi="Arial"/>
                    <w:sz w:val="24"/>
                  </w:rPr>
                </w:pPr>
                <w:r w:rsidRPr="00B70925">
                  <w:rPr>
                    <w:rFonts w:ascii="Arial" w:hAnsi="Arial"/>
                    <w:sz w:val="24"/>
                  </w:rPr>
                  <w:t>Zagreb, Vukelićeva 4</w:t>
                </w:r>
              </w:p>
            </w:sdtContent>
          </w:sdt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2150"/>
            </w:tblGrid>
            <w:tr w:rsidR="000E292C" w:rsidTr="00E05050">
              <w:trPr>
                <w:trHeight w:val="566"/>
              </w:trPr>
              <w:sdt>
                <w:sdtPr>
                  <w:rPr>
                    <w:rFonts w:ascii="Arial" w:hAnsi="Arial"/>
                    <w:sz w:val="20"/>
                  </w:rPr>
                  <w:id w:val="2015487633"/>
                  <w:lock w:val="sdtContentLocked"/>
                  <w:placeholder>
                    <w:docPart w:val="1ADD8CAD19F6488288583A3AA406018D"/>
                  </w:placeholder>
                  <w:showingPlcHdr/>
                </w:sdtPr>
                <w:sdtEndPr/>
                <w:sdtContent>
                  <w:tc>
                    <w:tcPr>
                      <w:tcW w:w="4305" w:type="dxa"/>
                      <w:gridSpan w:val="2"/>
                      <w:vAlign w:val="center"/>
                    </w:tcPr>
                    <w:p w:rsidR="000E292C" w:rsidRDefault="000E292C" w:rsidP="00E05050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0E292C">
                        <w:rPr>
                          <w:rFonts w:ascii="Arial" w:hAnsi="Arial"/>
                          <w:sz w:val="20"/>
                        </w:rPr>
                        <w:t>Popunjava studentska služba</w:t>
                      </w:r>
                    </w:p>
                  </w:tc>
                </w:sdtContent>
              </w:sdt>
            </w:tr>
            <w:tr w:rsidR="00E05050" w:rsidTr="00E05050">
              <w:trPr>
                <w:trHeight w:val="454"/>
              </w:trPr>
              <w:sdt>
                <w:sdtPr>
                  <w:rPr>
                    <w:rFonts w:ascii="Arial" w:hAnsi="Arial"/>
                    <w:sz w:val="16"/>
                  </w:rPr>
                  <w:id w:val="988521408"/>
                  <w:lock w:val="contentLocked"/>
                  <w:placeholder>
                    <w:docPart w:val="0D5C2EE54DA64EC1BF434F85876CCC5B"/>
                  </w:placeholder>
                  <w:showingPlcHdr/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:rsidR="00E05050" w:rsidRDefault="00E05050" w:rsidP="00E05050">
                      <w:pPr>
                        <w:rPr>
                          <w:rFonts w:ascii="Arial" w:hAnsi="Arial"/>
                          <w:sz w:val="24"/>
                        </w:rPr>
                      </w:pPr>
                      <w:r w:rsidRPr="00E05050">
                        <w:rPr>
                          <w:rFonts w:ascii="Arial" w:hAnsi="Arial"/>
                          <w:sz w:val="16"/>
                        </w:rPr>
                        <w:t>Prolaz na usmenoj provjeri:</w:t>
                      </w:r>
                    </w:p>
                  </w:tc>
                </w:sdtContent>
              </w:sdt>
              <w:sdt>
                <w:sdtPr>
                  <w:rPr>
                    <w:rFonts w:ascii="Arial" w:hAnsi="Arial"/>
                    <w:sz w:val="16"/>
                  </w:rPr>
                  <w:id w:val="-315110352"/>
                  <w:lock w:val="contentLocked"/>
                  <w:placeholder>
                    <w:docPart w:val="E18F92F6D4B64B3AB7DBFFBB025FA093"/>
                  </w:placeholder>
                  <w:showingPlcHdr/>
                </w:sdtPr>
                <w:sdtEndPr/>
                <w:sdtContent>
                  <w:tc>
                    <w:tcPr>
                      <w:tcW w:w="2150" w:type="dxa"/>
                      <w:vAlign w:val="center"/>
                    </w:tcPr>
                    <w:p w:rsidR="00E05050" w:rsidRDefault="00E05050" w:rsidP="00E05050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       NE       NP</w:t>
                      </w:r>
                    </w:p>
                  </w:tc>
                </w:sdtContent>
              </w:sdt>
            </w:tr>
            <w:tr w:rsidR="00E05050" w:rsidTr="00E05050">
              <w:trPr>
                <w:trHeight w:val="454"/>
              </w:trPr>
              <w:sdt>
                <w:sdtPr>
                  <w:rPr>
                    <w:rFonts w:ascii="Arial" w:hAnsi="Arial"/>
                    <w:sz w:val="16"/>
                  </w:rPr>
                  <w:id w:val="704826635"/>
                  <w:lock w:val="contentLocked"/>
                  <w:placeholder>
                    <w:docPart w:val="D325AB3FED2F4519826C2747C761B7AC"/>
                  </w:placeholder>
                  <w:showingPlcHdr/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:rsidR="00E05050" w:rsidRDefault="00E05050" w:rsidP="00E05050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Liječnički pregled</w:t>
                      </w:r>
                      <w:r w:rsidRPr="00E05050">
                        <w:rPr>
                          <w:rFonts w:ascii="Arial" w:hAnsi="Arial"/>
                          <w:sz w:val="16"/>
                        </w:rPr>
                        <w:t>:</w:t>
                      </w:r>
                    </w:p>
                  </w:tc>
                </w:sdtContent>
              </w:sdt>
              <w:sdt>
                <w:sdtPr>
                  <w:rPr>
                    <w:rFonts w:ascii="Arial" w:hAnsi="Arial"/>
                    <w:sz w:val="16"/>
                  </w:rPr>
                  <w:id w:val="-1996252719"/>
                  <w:lock w:val="contentLocked"/>
                  <w:placeholder>
                    <w:docPart w:val="35F64F66742D49129B29FEFD0D7B21AC"/>
                  </w:placeholder>
                  <w:showingPlcHdr/>
                </w:sdtPr>
                <w:sdtEndPr/>
                <w:sdtContent>
                  <w:tc>
                    <w:tcPr>
                      <w:tcW w:w="2150" w:type="dxa"/>
                      <w:vAlign w:val="center"/>
                    </w:tcPr>
                    <w:p w:rsidR="00E05050" w:rsidRDefault="00E05050" w:rsidP="00E05050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CP       VP       KL</w:t>
                      </w:r>
                    </w:p>
                  </w:tc>
                </w:sdtContent>
              </w:sdt>
            </w:tr>
            <w:tr w:rsidR="00E05050" w:rsidTr="00E05050">
              <w:trPr>
                <w:trHeight w:val="454"/>
              </w:trPr>
              <w:sdt>
                <w:sdtPr>
                  <w:rPr>
                    <w:rFonts w:ascii="Arial" w:hAnsi="Arial"/>
                    <w:sz w:val="16"/>
                  </w:rPr>
                  <w:id w:val="-985312137"/>
                  <w:lock w:val="contentLocked"/>
                  <w:placeholder>
                    <w:docPart w:val="1EE7682DB7B44D4484D1FEDD1692DFBB"/>
                  </w:placeholder>
                  <w:showingPlcHdr/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:rsidR="00E05050" w:rsidRDefault="00E05050" w:rsidP="00E05050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Ostvareno pravo upisa</w:t>
                      </w:r>
                      <w:r w:rsidRPr="00E05050">
                        <w:rPr>
                          <w:rFonts w:ascii="Arial" w:hAnsi="Arial"/>
                          <w:sz w:val="16"/>
                        </w:rPr>
                        <w:t>:</w:t>
                      </w:r>
                    </w:p>
                  </w:tc>
                </w:sdtContent>
              </w:sdt>
              <w:sdt>
                <w:sdtPr>
                  <w:rPr>
                    <w:rFonts w:ascii="Arial" w:hAnsi="Arial"/>
                    <w:sz w:val="16"/>
                  </w:rPr>
                  <w:id w:val="-557783168"/>
                  <w:lock w:val="contentLocked"/>
                  <w:placeholder>
                    <w:docPart w:val="314A6150766B463DA033469C5C0B5D15"/>
                  </w:placeholder>
                  <w:showingPlcHdr/>
                </w:sdtPr>
                <w:sdtEndPr/>
                <w:sdtContent>
                  <w:tc>
                    <w:tcPr>
                      <w:tcW w:w="2150" w:type="dxa"/>
                      <w:vAlign w:val="center"/>
                    </w:tcPr>
                    <w:p w:rsidR="00E05050" w:rsidRDefault="00E05050" w:rsidP="00E05050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        NE</w:t>
                      </w:r>
                    </w:p>
                  </w:tc>
                </w:sdtContent>
              </w:sdt>
            </w:tr>
            <w:tr w:rsidR="00E05050" w:rsidTr="00E05050">
              <w:trPr>
                <w:trHeight w:val="1195"/>
              </w:trPr>
              <w:sdt>
                <w:sdtPr>
                  <w:rPr>
                    <w:rFonts w:ascii="Arial" w:hAnsi="Arial"/>
                    <w:sz w:val="16"/>
                  </w:rPr>
                  <w:id w:val="-1648363286"/>
                  <w:lock w:val="contentLocked"/>
                  <w:placeholder>
                    <w:docPart w:val="86E078CBDB044118A0B97CA07842CE93"/>
                  </w:placeholder>
                  <w:showingPlcHdr/>
                </w:sdtPr>
                <w:sdtEndPr/>
                <w:sdtContent>
                  <w:tc>
                    <w:tcPr>
                      <w:tcW w:w="4305" w:type="dxa"/>
                      <w:gridSpan w:val="2"/>
                    </w:tcPr>
                    <w:p w:rsidR="00E05050" w:rsidRDefault="00E05050" w:rsidP="00E05050">
                      <w:pPr>
                        <w:spacing w:before="120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Ostalo</w:t>
                      </w:r>
                      <w:r w:rsidRPr="00E05050">
                        <w:rPr>
                          <w:rFonts w:ascii="Arial" w:hAnsi="Arial"/>
                          <w:sz w:val="16"/>
                        </w:rPr>
                        <w:t>:</w:t>
                      </w:r>
                    </w:p>
                  </w:tc>
                </w:sdtContent>
              </w:sdt>
            </w:tr>
          </w:tbl>
          <w:p w:rsidR="000E292C" w:rsidRPr="001E087E" w:rsidRDefault="000E292C" w:rsidP="00C24FD2">
            <w:pPr>
              <w:rPr>
                <w:rFonts w:ascii="Arial" w:hAnsi="Arial"/>
                <w:sz w:val="24"/>
              </w:rPr>
            </w:pPr>
          </w:p>
        </w:tc>
      </w:tr>
      <w:tr w:rsidR="00C24FD2" w:rsidTr="00E05050">
        <w:trPr>
          <w:trHeight w:hRule="exact" w:val="140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bookmarkStart w:id="1" w:name="Text4" w:displacedByCustomXml="next"/>
          <w:sdt>
            <w:sdtPr>
              <w:rPr>
                <w:rFonts w:ascii="Arial" w:hAnsi="Arial"/>
                <w:b/>
                <w:sz w:val="24"/>
              </w:rPr>
              <w:id w:val="7441439"/>
              <w:lock w:val="sdtContentLocked"/>
              <w:placeholder>
                <w:docPart w:val="B9A25676EA7441EBA3084CFFC860CABA"/>
              </w:placeholder>
              <w:group/>
            </w:sdtPr>
            <w:sdtEndPr/>
            <w:sdtContent>
              <w:bookmarkEnd w:id="1" w:displacedByCustomXml="prev"/>
              <w:p w:rsidR="00C24FD2" w:rsidRPr="000C053C" w:rsidRDefault="00B70925" w:rsidP="00A76FE9">
                <w:pPr>
                  <w:jc w:val="center"/>
                  <w:rPr>
                    <w:rFonts w:ascii="Arial" w:hAnsi="Arial"/>
                    <w:b/>
                    <w:sz w:val="24"/>
                  </w:rPr>
                </w:pPr>
                <w:r w:rsidRPr="00B70925">
                  <w:rPr>
                    <w:rFonts w:ascii="Arial" w:hAnsi="Arial"/>
                    <w:b/>
                    <w:sz w:val="24"/>
                  </w:rPr>
                  <w:t>Prijava za test provjere posebnih sposobnosti</w:t>
                </w:r>
              </w:p>
              <w:p w:rsidR="001E087E" w:rsidRDefault="00B70925" w:rsidP="001E087E">
                <w:pPr>
                  <w:jc w:val="center"/>
                  <w:rPr>
                    <w:rFonts w:ascii="Arial" w:hAnsi="Arial"/>
                    <w:b/>
                    <w:sz w:val="24"/>
                  </w:rPr>
                </w:pPr>
                <w:r w:rsidRPr="00B70925">
                  <w:rPr>
                    <w:rFonts w:ascii="Arial" w:hAnsi="Arial"/>
                    <w:b/>
                    <w:sz w:val="24"/>
                  </w:rPr>
                  <w:t>za upis u prvu godinu studija</w:t>
                </w:r>
              </w:p>
              <w:p w:rsidR="000C053C" w:rsidRPr="000C053C" w:rsidRDefault="00B70925" w:rsidP="00326D64">
                <w:pPr>
                  <w:jc w:val="center"/>
                  <w:rPr>
                    <w:rFonts w:ascii="Arial" w:hAnsi="Arial"/>
                    <w:b/>
                    <w:sz w:val="24"/>
                  </w:rPr>
                </w:pPr>
                <w:r w:rsidRPr="00B70925">
                  <w:rPr>
                    <w:rFonts w:ascii="Arial" w:hAnsi="Arial"/>
                    <w:b/>
                    <w:sz w:val="24"/>
                  </w:rPr>
                  <w:t>u akademskoj</w:t>
                </w:r>
                <w:r>
                  <w:rPr>
                    <w:rFonts w:ascii="Arial" w:hAnsi="Arial"/>
                    <w:b/>
                    <w:sz w:val="24"/>
                  </w:rPr>
                  <w:t xml:space="preserve"> 201</w:t>
                </w:r>
                <w:r w:rsidR="00755FBD">
                  <w:rPr>
                    <w:rFonts w:ascii="Arial" w:hAnsi="Arial"/>
                    <w:b/>
                    <w:sz w:val="24"/>
                  </w:rPr>
                  <w:t>8</w:t>
                </w:r>
                <w:r w:rsidR="005144F7">
                  <w:rPr>
                    <w:rFonts w:ascii="Arial" w:hAnsi="Arial"/>
                    <w:b/>
                    <w:sz w:val="24"/>
                  </w:rPr>
                  <w:t>./201</w:t>
                </w:r>
                <w:r w:rsidR="00755FBD">
                  <w:rPr>
                    <w:rFonts w:ascii="Arial" w:hAnsi="Arial"/>
                    <w:b/>
                    <w:sz w:val="24"/>
                  </w:rPr>
                  <w:t>9</w:t>
                </w:r>
                <w:bookmarkStart w:id="2" w:name="_GoBack"/>
                <w:bookmarkEnd w:id="2"/>
                <w:r>
                  <w:rPr>
                    <w:rFonts w:ascii="Arial" w:hAnsi="Arial"/>
                    <w:b/>
                    <w:sz w:val="24"/>
                  </w:rPr>
                  <w:t xml:space="preserve">. </w:t>
                </w:r>
                <w:r w:rsidRPr="00B70925">
                  <w:rPr>
                    <w:rFonts w:ascii="Arial" w:hAnsi="Arial"/>
                    <w:b/>
                    <w:sz w:val="24"/>
                  </w:rPr>
                  <w:t>godini</w:t>
                </w:r>
              </w:p>
            </w:sdtContent>
          </w:sdt>
        </w:tc>
      </w:tr>
      <w:tr w:rsidR="001E087E" w:rsidTr="006C3645">
        <w:trPr>
          <w:trHeight w:hRule="exact" w:val="1083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bookmarkStart w:id="3" w:name="Text8" w:displacedByCustomXml="next"/>
          <w:sdt>
            <w:sdtPr>
              <w:rPr>
                <w:rFonts w:ascii="Arial" w:hAnsi="Arial"/>
                <w:sz w:val="24"/>
              </w:rPr>
              <w:id w:val="7441442"/>
              <w:lock w:val="sdtContentLocked"/>
              <w:placeholder>
                <w:docPart w:val="B9A25676EA7441EBA3084CFFC860CABA"/>
              </w:placeholder>
              <w:group/>
            </w:sdtPr>
            <w:sdtEndPr/>
            <w:sdtContent>
              <w:bookmarkEnd w:id="3" w:displacedByCustomXml="prev"/>
              <w:p w:rsidR="001E087E" w:rsidRPr="00517049" w:rsidRDefault="00B70925" w:rsidP="000C053C">
                <w:pPr>
                  <w:jc w:val="center"/>
                  <w:rPr>
                    <w:rFonts w:ascii="Arial" w:hAnsi="Arial"/>
                    <w:b/>
                    <w:sz w:val="24"/>
                  </w:rPr>
                </w:pPr>
                <w:r w:rsidRPr="00517049">
                  <w:rPr>
                    <w:rFonts w:ascii="Arial" w:hAnsi="Arial"/>
                    <w:b/>
                    <w:sz w:val="24"/>
                  </w:rPr>
                  <w:t>P</w:t>
                </w:r>
                <w:r w:rsidR="00517049" w:rsidRPr="00517049">
                  <w:rPr>
                    <w:rFonts w:ascii="Arial" w:hAnsi="Arial"/>
                    <w:b/>
                    <w:sz w:val="24"/>
                  </w:rPr>
                  <w:t>reddiplomski studij AERONAUTIKA</w:t>
                </w:r>
              </w:p>
              <w:p w:rsidR="000C053C" w:rsidRPr="000C053C" w:rsidRDefault="00B70925" w:rsidP="000C053C">
                <w:pPr>
                  <w:jc w:val="center"/>
                  <w:rPr>
                    <w:rFonts w:ascii="Arial" w:hAnsi="Arial"/>
                    <w:sz w:val="24"/>
                  </w:rPr>
                </w:pPr>
                <w:r w:rsidRPr="00517049">
                  <w:rPr>
                    <w:rFonts w:ascii="Arial" w:hAnsi="Arial"/>
                    <w:b/>
                    <w:sz w:val="24"/>
                  </w:rPr>
                  <w:t>Usmeni ispit iz engleskog jezika</w:t>
                </w:r>
              </w:p>
            </w:sdtContent>
          </w:sdt>
        </w:tc>
      </w:tr>
      <w:tr w:rsidR="00ED3F8F" w:rsidTr="006C3645">
        <w:trPr>
          <w:trHeight w:hRule="exact" w:val="106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7441549"/>
              <w:lock w:val="sdtContentLocked"/>
              <w:placeholder>
                <w:docPart w:val="B9A25676EA7441EBA3084CFFC860CABA"/>
              </w:placeholder>
              <w:group/>
            </w:sdtPr>
            <w:sdtEndPr/>
            <w:sdtContent>
              <w:p w:rsidR="00ED3F8F" w:rsidRDefault="00ED3F8F">
                <w:r>
                  <w:t xml:space="preserve"> </w:t>
                </w:r>
              </w:p>
            </w:sdtContent>
          </w:sdt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7441443"/>
              <w:lock w:val="sdtContentLocked"/>
              <w:placeholder>
                <w:docPart w:val="285F5DEE601F4660ADB12809C1B8ED59"/>
              </w:placeholder>
              <w:group/>
            </w:sdtPr>
            <w:sdtEndPr/>
            <w:sdtContent>
              <w:p w:rsidR="00517049" w:rsidRDefault="00517049" w:rsidP="00517049">
                <w:pPr>
                  <w:jc w:val="center"/>
                  <w:rPr>
                    <w:b/>
                  </w:rPr>
                </w:pPr>
                <w:r w:rsidRPr="00517049">
                  <w:rPr>
                    <w:rFonts w:ascii="Arial" w:hAnsi="Arial" w:cs="Arial"/>
                    <w:b/>
                    <w:sz w:val="24"/>
                  </w:rPr>
                  <w:t>MODUL</w:t>
                </w:r>
              </w:p>
              <w:sdt>
                <w:sdtPr>
                  <w:id w:val="2512921"/>
                  <w:lock w:val="sdtLocked"/>
                  <w:placeholder>
                    <w:docPart w:val="E5BA1278B1404E31AE55CDA78CA7FE6D"/>
                  </w:placeholder>
                  <w:showingPlcHdr/>
                  <w:comboBox>
                    <w:listItem w:displayText="vojni pilot" w:value="vojni pilot"/>
                    <w:listItem w:displayText="civilni pilot" w:value="civilni pilot"/>
                    <w:listItem w:displayText="kontrola letenja" w:value="kontrola letenja"/>
                  </w:comboBox>
                </w:sdtPr>
                <w:sdtEndPr/>
                <w:sdtContent>
                  <w:p w:rsidR="00ED3F8F" w:rsidRDefault="00546E0C" w:rsidP="00546E0C">
                    <w:pPr>
                      <w:jc w:val="center"/>
                    </w:pPr>
                    <w:r>
                      <w:rPr>
                        <w:rStyle w:val="PlaceholderText"/>
                      </w:rPr>
                      <w:t>Odaberite modul</w:t>
                    </w:r>
                  </w:p>
                </w:sdtContent>
              </w:sdt>
            </w:sdtContent>
          </w:sdt>
        </w:tc>
        <w:tc>
          <w:tcPr>
            <w:tcW w:w="2257" w:type="dxa"/>
            <w:vMerge w:val="restart"/>
            <w:tcBorders>
              <w:top w:val="nil"/>
              <w:left w:val="nil"/>
              <w:right w:val="nil"/>
            </w:tcBorders>
          </w:tcPr>
          <w:sdt>
            <w:sdtPr>
              <w:id w:val="7441546"/>
              <w:lock w:val="sdtContentLocked"/>
              <w:placeholder>
                <w:docPart w:val="B9A25676EA7441EBA3084CFFC860CABA"/>
              </w:placeholder>
              <w:group/>
            </w:sdtPr>
            <w:sdtEndPr/>
            <w:sdtContent>
              <w:p w:rsidR="00ED3F8F" w:rsidRDefault="00ED3F8F">
                <w:r>
                  <w:t xml:space="preserve"> </w:t>
                </w:r>
              </w:p>
            </w:sdtContent>
          </w:sdt>
        </w:tc>
      </w:tr>
      <w:tr w:rsidR="00ED3F8F" w:rsidTr="005D5024">
        <w:trPr>
          <w:trHeight w:hRule="exact" w:val="454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/>
                <w:b/>
                <w:sz w:val="24"/>
              </w:rPr>
              <w:id w:val="7441635"/>
              <w:lock w:val="sdtContentLocked"/>
              <w:placeholder>
                <w:docPart w:val="B9A25676EA7441EBA3084CFFC860CABA"/>
              </w:placeholder>
              <w:group/>
            </w:sdtPr>
            <w:sdtEndPr/>
            <w:sdtContent>
              <w:p w:rsidR="00ED3F8F" w:rsidRPr="00306312" w:rsidRDefault="00B70925" w:rsidP="00B70925">
                <w:pPr>
                  <w:rPr>
                    <w:rFonts w:ascii="Arial" w:hAnsi="Arial"/>
                    <w:b/>
                    <w:sz w:val="24"/>
                  </w:rPr>
                </w:pPr>
                <w:r w:rsidRPr="00B70925">
                  <w:rPr>
                    <w:rFonts w:ascii="Arial" w:hAnsi="Arial"/>
                    <w:b/>
                    <w:sz w:val="24"/>
                  </w:rPr>
                  <w:t>Prezime:</w:t>
                </w:r>
              </w:p>
            </w:sdtContent>
          </w:sdt>
        </w:tc>
        <w:sdt>
          <w:sdtPr>
            <w:id w:val="1098046"/>
            <w:lock w:val="sdtLocked"/>
            <w:placeholder>
              <w:docPart w:val="790A2300E3A949B09C23C1A11CBA02F9"/>
            </w:placeholder>
            <w:showingPlcHdr/>
            <w:text/>
          </w:sdtPr>
          <w:sdtEndPr/>
          <w:sdtContent>
            <w:tc>
              <w:tcPr>
                <w:tcW w:w="4371" w:type="dxa"/>
                <w:gridSpan w:val="4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ED3F8F" w:rsidRDefault="00546E0C" w:rsidP="00546E0C">
                <w:r>
                  <w:rPr>
                    <w:rStyle w:val="PlaceholderText"/>
                  </w:rPr>
                  <w:t>Upišite prezime</w:t>
                </w:r>
              </w:p>
            </w:tc>
          </w:sdtContent>
        </w:sdt>
        <w:tc>
          <w:tcPr>
            <w:tcW w:w="2257" w:type="dxa"/>
            <w:vMerge/>
            <w:tcBorders>
              <w:left w:val="nil"/>
              <w:right w:val="nil"/>
            </w:tcBorders>
          </w:tcPr>
          <w:p w:rsidR="00ED3F8F" w:rsidRDefault="00ED3F8F" w:rsidP="00ED3F8F"/>
        </w:tc>
      </w:tr>
      <w:tr w:rsidR="00ED3F8F" w:rsidTr="005D5024">
        <w:trPr>
          <w:trHeight w:hRule="exact" w:val="476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/>
                <w:b/>
                <w:color w:val="808080"/>
                <w:sz w:val="24"/>
              </w:rPr>
              <w:id w:val="7441637"/>
              <w:lock w:val="sdtContentLocked"/>
              <w:placeholder>
                <w:docPart w:val="B9A25676EA7441EBA3084CFFC860CABA"/>
              </w:placeholder>
              <w:group/>
            </w:sdtPr>
            <w:sdtEndPr/>
            <w:sdtContent>
              <w:p w:rsidR="00ED3F8F" w:rsidRPr="00306312" w:rsidRDefault="00B70925" w:rsidP="00B70925">
                <w:pPr>
                  <w:rPr>
                    <w:rFonts w:ascii="Arial" w:hAnsi="Arial"/>
                    <w:b/>
                    <w:sz w:val="24"/>
                  </w:rPr>
                </w:pPr>
                <w:r w:rsidRPr="00B70925">
                  <w:rPr>
                    <w:rFonts w:ascii="Arial" w:hAnsi="Arial"/>
                    <w:b/>
                    <w:sz w:val="24"/>
                  </w:rPr>
                  <w:t>Ime:</w:t>
                </w:r>
              </w:p>
            </w:sdtContent>
          </w:sdt>
        </w:tc>
        <w:sdt>
          <w:sdtPr>
            <w:id w:val="1098050"/>
            <w:lock w:val="sdtLocked"/>
            <w:placeholder>
              <w:docPart w:val="253CF32CCE9D4B41A870C1E08CE6F305"/>
            </w:placeholder>
            <w:showingPlcHdr/>
            <w:text/>
          </w:sdtPr>
          <w:sdtEndPr/>
          <w:sdtContent>
            <w:tc>
              <w:tcPr>
                <w:tcW w:w="4371" w:type="dxa"/>
                <w:gridSpan w:val="4"/>
                <w:tcBorders>
                  <w:left w:val="nil"/>
                  <w:right w:val="nil"/>
                </w:tcBorders>
                <w:vAlign w:val="bottom"/>
              </w:tcPr>
              <w:p w:rsidR="00ED3F8F" w:rsidRDefault="00ED3F8F" w:rsidP="005E4720">
                <w:r>
                  <w:rPr>
                    <w:rStyle w:val="PlaceholderText"/>
                  </w:rPr>
                  <w:t>Upišite ime</w:t>
                </w:r>
              </w:p>
            </w:tc>
          </w:sdtContent>
        </w:sdt>
        <w:tc>
          <w:tcPr>
            <w:tcW w:w="2257" w:type="dxa"/>
            <w:vMerge/>
            <w:tcBorders>
              <w:left w:val="nil"/>
              <w:right w:val="nil"/>
            </w:tcBorders>
          </w:tcPr>
          <w:p w:rsidR="00ED3F8F" w:rsidRDefault="00ED3F8F"/>
        </w:tc>
      </w:tr>
      <w:tr w:rsidR="00ED3F8F" w:rsidTr="005D5024">
        <w:trPr>
          <w:trHeight w:hRule="exact" w:val="482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/>
                <w:b/>
                <w:color w:val="808080"/>
                <w:sz w:val="24"/>
              </w:rPr>
              <w:id w:val="7441639"/>
              <w:lock w:val="sdtContentLocked"/>
              <w:placeholder>
                <w:docPart w:val="B9A25676EA7441EBA3084CFFC860CABA"/>
              </w:placeholder>
              <w:group/>
            </w:sdtPr>
            <w:sdtEndPr/>
            <w:sdtContent>
              <w:p w:rsidR="00ED3F8F" w:rsidRPr="00306312" w:rsidRDefault="00B70925" w:rsidP="00B70925">
                <w:pPr>
                  <w:rPr>
                    <w:rFonts w:ascii="Arial" w:hAnsi="Arial"/>
                    <w:b/>
                    <w:sz w:val="24"/>
                  </w:rPr>
                </w:pPr>
                <w:r w:rsidRPr="00B70925">
                  <w:rPr>
                    <w:rFonts w:ascii="Arial" w:hAnsi="Arial"/>
                    <w:b/>
                    <w:sz w:val="24"/>
                  </w:rPr>
                  <w:t>Ime oca:</w:t>
                </w:r>
              </w:p>
            </w:sdtContent>
          </w:sdt>
        </w:tc>
        <w:sdt>
          <w:sdtPr>
            <w:id w:val="1098053"/>
            <w:lock w:val="sdtLocked"/>
            <w:placeholder>
              <w:docPart w:val="8091C02A15F245D48100C172A0AA9855"/>
            </w:placeholder>
            <w:showingPlcHdr/>
            <w:text/>
          </w:sdtPr>
          <w:sdtEndPr/>
          <w:sdtContent>
            <w:tc>
              <w:tcPr>
                <w:tcW w:w="4371" w:type="dxa"/>
                <w:gridSpan w:val="4"/>
                <w:tcBorders>
                  <w:left w:val="nil"/>
                  <w:right w:val="nil"/>
                </w:tcBorders>
                <w:vAlign w:val="bottom"/>
              </w:tcPr>
              <w:p w:rsidR="00ED3F8F" w:rsidRDefault="00ED3F8F" w:rsidP="005E4720">
                <w:r>
                  <w:rPr>
                    <w:rStyle w:val="PlaceholderText"/>
                  </w:rPr>
                  <w:t>Upišite ime oca</w:t>
                </w:r>
              </w:p>
            </w:tc>
          </w:sdtContent>
        </w:sdt>
        <w:tc>
          <w:tcPr>
            <w:tcW w:w="2257" w:type="dxa"/>
            <w:vMerge/>
            <w:tcBorders>
              <w:left w:val="nil"/>
              <w:right w:val="nil"/>
            </w:tcBorders>
          </w:tcPr>
          <w:p w:rsidR="00ED3F8F" w:rsidRDefault="00ED3F8F"/>
        </w:tc>
      </w:tr>
      <w:tr w:rsidR="00ED3F8F" w:rsidTr="005D5024">
        <w:trPr>
          <w:trHeight w:hRule="exact" w:val="476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/>
                <w:b/>
                <w:color w:val="808080"/>
                <w:sz w:val="24"/>
              </w:rPr>
              <w:id w:val="7441641"/>
              <w:lock w:val="sdtContentLocked"/>
              <w:placeholder>
                <w:docPart w:val="B9A25676EA7441EBA3084CFFC860CABA"/>
              </w:placeholder>
              <w:group/>
            </w:sdtPr>
            <w:sdtEndPr/>
            <w:sdtContent>
              <w:p w:rsidR="00ED3F8F" w:rsidRPr="00306312" w:rsidRDefault="00B70925" w:rsidP="00B70925">
                <w:pPr>
                  <w:rPr>
                    <w:rFonts w:ascii="Arial" w:hAnsi="Arial"/>
                    <w:b/>
                    <w:sz w:val="24"/>
                  </w:rPr>
                </w:pPr>
                <w:r w:rsidRPr="00B70925">
                  <w:rPr>
                    <w:rFonts w:ascii="Arial" w:hAnsi="Arial"/>
                    <w:b/>
                    <w:sz w:val="24"/>
                  </w:rPr>
                  <w:t>Datum rođenja:</w:t>
                </w:r>
              </w:p>
            </w:sdtContent>
          </w:sdt>
        </w:tc>
        <w:sdt>
          <w:sdtPr>
            <w:id w:val="1098060"/>
            <w:lock w:val="sdtLocked"/>
            <w:placeholder>
              <w:docPart w:val="A5957565AD9643D7BFD15A8E8E58CD89"/>
            </w:placeholder>
            <w:showingPlcHdr/>
            <w:date>
              <w:dateFormat w:val="d.M.yyyy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4371" w:type="dxa"/>
                <w:gridSpan w:val="4"/>
                <w:tcBorders>
                  <w:left w:val="nil"/>
                  <w:right w:val="nil"/>
                </w:tcBorders>
                <w:vAlign w:val="bottom"/>
              </w:tcPr>
              <w:p w:rsidR="00ED3F8F" w:rsidRDefault="00ED3F8F" w:rsidP="005E4720">
                <w:r>
                  <w:rPr>
                    <w:rStyle w:val="PlaceholderText"/>
                  </w:rPr>
                  <w:t>Odaberite datum rođenja</w:t>
                </w:r>
              </w:p>
            </w:tc>
          </w:sdtContent>
        </w:sdt>
        <w:tc>
          <w:tcPr>
            <w:tcW w:w="2257" w:type="dxa"/>
            <w:vMerge/>
            <w:tcBorders>
              <w:left w:val="nil"/>
              <w:right w:val="nil"/>
            </w:tcBorders>
          </w:tcPr>
          <w:p w:rsidR="00ED3F8F" w:rsidRDefault="00ED3F8F"/>
        </w:tc>
      </w:tr>
      <w:tr w:rsidR="00ED3F8F" w:rsidTr="005D5024">
        <w:trPr>
          <w:trHeight w:hRule="exact" w:val="465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/>
                <w:b/>
                <w:color w:val="808080"/>
                <w:sz w:val="24"/>
              </w:rPr>
              <w:id w:val="7441643"/>
              <w:lock w:val="sdtContentLocked"/>
              <w:placeholder>
                <w:docPart w:val="B9A25676EA7441EBA3084CFFC860CABA"/>
              </w:placeholder>
              <w:group/>
            </w:sdtPr>
            <w:sdtEndPr/>
            <w:sdtContent>
              <w:p w:rsidR="00ED3F8F" w:rsidRPr="00306312" w:rsidRDefault="00B70925" w:rsidP="00B70925">
                <w:pPr>
                  <w:rPr>
                    <w:rFonts w:ascii="Arial" w:hAnsi="Arial"/>
                    <w:b/>
                    <w:sz w:val="24"/>
                  </w:rPr>
                </w:pPr>
                <w:r w:rsidRPr="00B70925">
                  <w:rPr>
                    <w:rFonts w:ascii="Arial" w:hAnsi="Arial"/>
                    <w:b/>
                    <w:sz w:val="24"/>
                  </w:rPr>
                  <w:t>OIB:</w:t>
                </w:r>
              </w:p>
            </w:sdtContent>
          </w:sdt>
        </w:tc>
        <w:sdt>
          <w:sdtPr>
            <w:id w:val="2512924"/>
            <w:lock w:val="sdtLocked"/>
            <w:placeholder>
              <w:docPart w:val="AA191934B1E44C03B1891CE5A755D526"/>
            </w:placeholder>
            <w:showingPlcHdr/>
            <w:text/>
          </w:sdtPr>
          <w:sdtEndPr/>
          <w:sdtContent>
            <w:tc>
              <w:tcPr>
                <w:tcW w:w="4371" w:type="dxa"/>
                <w:gridSpan w:val="4"/>
                <w:tcBorders>
                  <w:left w:val="nil"/>
                  <w:right w:val="nil"/>
                </w:tcBorders>
                <w:vAlign w:val="bottom"/>
              </w:tcPr>
              <w:p w:rsidR="00ED3F8F" w:rsidRDefault="00517049" w:rsidP="00517049">
                <w:r>
                  <w:rPr>
                    <w:rStyle w:val="PlaceholderText"/>
                  </w:rPr>
                  <w:t>Upišite OIB</w:t>
                </w:r>
              </w:p>
            </w:tc>
          </w:sdtContent>
        </w:sdt>
        <w:tc>
          <w:tcPr>
            <w:tcW w:w="2257" w:type="dxa"/>
            <w:vMerge/>
            <w:tcBorders>
              <w:left w:val="nil"/>
              <w:right w:val="nil"/>
            </w:tcBorders>
          </w:tcPr>
          <w:p w:rsidR="00ED3F8F" w:rsidRDefault="00ED3F8F"/>
        </w:tc>
      </w:tr>
      <w:tr w:rsidR="00ED3F8F" w:rsidTr="005D5024">
        <w:trPr>
          <w:trHeight w:hRule="exact" w:val="488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/>
                <w:b/>
                <w:color w:val="808080"/>
                <w:sz w:val="24"/>
              </w:rPr>
              <w:id w:val="7441645"/>
              <w:lock w:val="sdtContentLocked"/>
              <w:placeholder>
                <w:docPart w:val="B9A25676EA7441EBA3084CFFC860CABA"/>
              </w:placeholder>
              <w:group/>
            </w:sdtPr>
            <w:sdtEndPr/>
            <w:sdtContent>
              <w:p w:rsidR="00ED3F8F" w:rsidRPr="00306312" w:rsidRDefault="005D5024" w:rsidP="00B70925">
                <w:pPr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E-mail</w:t>
                </w:r>
                <w:r w:rsidR="00B70925" w:rsidRPr="00B70925">
                  <w:rPr>
                    <w:rFonts w:ascii="Arial" w:hAnsi="Arial"/>
                    <w:b/>
                    <w:sz w:val="24"/>
                  </w:rPr>
                  <w:t>:</w:t>
                </w:r>
              </w:p>
            </w:sdtContent>
          </w:sdt>
        </w:tc>
        <w:sdt>
          <w:sdtPr>
            <w:id w:val="2512926"/>
            <w:lock w:val="sdtLocked"/>
            <w:placeholder>
              <w:docPart w:val="2773C0DA924F4A38A7B4E50CF48985E6"/>
            </w:placeholder>
            <w:showingPlcHdr/>
            <w:text/>
          </w:sdtPr>
          <w:sdtEndPr/>
          <w:sdtContent>
            <w:tc>
              <w:tcPr>
                <w:tcW w:w="4371" w:type="dxa"/>
                <w:gridSpan w:val="4"/>
                <w:tcBorders>
                  <w:left w:val="nil"/>
                  <w:right w:val="nil"/>
                </w:tcBorders>
                <w:vAlign w:val="bottom"/>
              </w:tcPr>
              <w:p w:rsidR="00ED3F8F" w:rsidRDefault="005D5024" w:rsidP="00517049">
                <w:r>
                  <w:rPr>
                    <w:rStyle w:val="PlaceholderText"/>
                  </w:rPr>
                  <w:t>Upišite e-mail</w:t>
                </w:r>
              </w:p>
            </w:tc>
          </w:sdtContent>
        </w:sdt>
        <w:tc>
          <w:tcPr>
            <w:tcW w:w="2257" w:type="dxa"/>
            <w:vMerge/>
            <w:tcBorders>
              <w:left w:val="nil"/>
              <w:right w:val="nil"/>
            </w:tcBorders>
          </w:tcPr>
          <w:p w:rsidR="00ED3F8F" w:rsidRDefault="00ED3F8F"/>
        </w:tc>
      </w:tr>
      <w:tr w:rsidR="00ED3F8F" w:rsidTr="005D5024">
        <w:trPr>
          <w:trHeight w:hRule="exact" w:val="465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/>
                <w:b/>
                <w:color w:val="808080"/>
                <w:sz w:val="24"/>
              </w:rPr>
              <w:id w:val="7441647"/>
              <w:lock w:val="sdtContentLocked"/>
              <w:placeholder>
                <w:docPart w:val="B9A25676EA7441EBA3084CFFC860CABA"/>
              </w:placeholder>
              <w:group/>
            </w:sdtPr>
            <w:sdtEndPr/>
            <w:sdtContent>
              <w:p w:rsidR="00ED3F8F" w:rsidRPr="00306312" w:rsidRDefault="00C82B27" w:rsidP="00C82B27">
                <w:pPr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Broj mobitela</w:t>
                </w:r>
                <w:r w:rsidR="00B70925" w:rsidRPr="00B70925">
                  <w:rPr>
                    <w:rFonts w:ascii="Arial" w:hAnsi="Arial"/>
                    <w:b/>
                    <w:sz w:val="24"/>
                  </w:rPr>
                  <w:t>:</w:t>
                </w:r>
              </w:p>
            </w:sdtContent>
          </w:sdt>
        </w:tc>
        <w:sdt>
          <w:sdtPr>
            <w:id w:val="2512928"/>
            <w:lock w:val="sdtLocked"/>
            <w:placeholder>
              <w:docPart w:val="0C56C9B898654A07997FC2C7816831E0"/>
            </w:placeholder>
            <w:showingPlcHdr/>
            <w:text/>
          </w:sdtPr>
          <w:sdtEndPr/>
          <w:sdtContent>
            <w:tc>
              <w:tcPr>
                <w:tcW w:w="4371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D3F8F" w:rsidRDefault="00517049" w:rsidP="00C82B27">
                <w:r>
                  <w:rPr>
                    <w:rStyle w:val="PlaceholderText"/>
                  </w:rPr>
                  <w:t xml:space="preserve">Upišite broj </w:t>
                </w:r>
                <w:r w:rsidR="00C82B27">
                  <w:rPr>
                    <w:rStyle w:val="PlaceholderText"/>
                  </w:rPr>
                  <w:t>mobitela</w:t>
                </w:r>
              </w:p>
            </w:tc>
          </w:sdtContent>
        </w:sdt>
        <w:tc>
          <w:tcPr>
            <w:tcW w:w="2257" w:type="dxa"/>
            <w:vMerge/>
            <w:tcBorders>
              <w:left w:val="nil"/>
              <w:right w:val="nil"/>
            </w:tcBorders>
          </w:tcPr>
          <w:p w:rsidR="00ED3F8F" w:rsidRDefault="00ED3F8F"/>
        </w:tc>
      </w:tr>
      <w:tr w:rsidR="00ED3F8F" w:rsidTr="005D5024">
        <w:trPr>
          <w:trHeight w:hRule="exact" w:val="374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F8F" w:rsidRPr="009F7FBA" w:rsidRDefault="00546E0C" w:rsidP="00A05623">
            <w:pPr>
              <w:rPr>
                <w:rFonts w:ascii="Arial" w:hAnsi="Arial"/>
                <w:b/>
                <w:sz w:val="2"/>
                <w:szCs w:val="2"/>
              </w:rPr>
            </w:pPr>
            <w:proofErr w:type="spellStart"/>
            <w:r>
              <w:rPr>
                <w:rFonts w:ascii="Arial" w:hAnsi="Arial"/>
                <w:b/>
                <w:sz w:val="2"/>
                <w:szCs w:val="2"/>
              </w:rPr>
              <w:t>fasdf</w:t>
            </w:r>
            <w:proofErr w:type="spellEnd"/>
          </w:p>
        </w:tc>
        <w:tc>
          <w:tcPr>
            <w:tcW w:w="4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F8F" w:rsidRPr="009F7FBA" w:rsidRDefault="00ED3F8F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left w:val="nil"/>
              <w:right w:val="nil"/>
            </w:tcBorders>
          </w:tcPr>
          <w:p w:rsidR="00ED3F8F" w:rsidRDefault="00ED3F8F"/>
        </w:tc>
      </w:tr>
      <w:tr w:rsidR="00ED3F8F" w:rsidTr="006C3645">
        <w:trPr>
          <w:trHeight w:hRule="exact" w:val="794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/>
                <w:b/>
                <w:color w:val="808080"/>
                <w:sz w:val="24"/>
              </w:rPr>
              <w:id w:val="7441650"/>
              <w:lock w:val="sdtContentLocked"/>
              <w:placeholder>
                <w:docPart w:val="B9A25676EA7441EBA3084CFFC860CABA"/>
              </w:placeholder>
              <w:group/>
            </w:sdtPr>
            <w:sdtEndPr/>
            <w:sdtContent>
              <w:p w:rsidR="00ED3F8F" w:rsidRPr="00A05623" w:rsidRDefault="00B70925" w:rsidP="00B70925">
                <w:pPr>
                  <w:rPr>
                    <w:rFonts w:ascii="Arial" w:hAnsi="Arial"/>
                    <w:b/>
                    <w:sz w:val="24"/>
                  </w:rPr>
                </w:pPr>
                <w:r w:rsidRPr="00B70925">
                  <w:rPr>
                    <w:rFonts w:ascii="Arial" w:hAnsi="Arial"/>
                    <w:b/>
                    <w:sz w:val="24"/>
                  </w:rPr>
                  <w:t>Zagreb,</w:t>
                </w:r>
              </w:p>
            </w:sdtContent>
          </w:sdt>
        </w:tc>
        <w:sdt>
          <w:sdtPr>
            <w:id w:val="1098036"/>
            <w:placeholder>
              <w:docPart w:val="E85B5A458BBD455D8632B41BBBE886AA"/>
            </w:placeholder>
            <w:showingPlcHdr/>
            <w:date>
              <w:dateFormat w:val="d.M.yyyy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67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D3F8F" w:rsidRDefault="00ED3F8F" w:rsidP="005E4720">
                <w:r>
                  <w:t>Odaberite nadnevak</w:t>
                </w:r>
              </w:p>
            </w:tc>
          </w:sdtContent>
        </w:sdt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7441550"/>
              <w:lock w:val="sdtContentLocked"/>
              <w:placeholder>
                <w:docPart w:val="B9A25676EA7441EBA3084CFFC860CABA"/>
              </w:placeholder>
              <w:group/>
            </w:sdtPr>
            <w:sdtEndPr/>
            <w:sdtContent>
              <w:p w:rsidR="00ED3F8F" w:rsidRDefault="00ED3F8F">
                <w:r>
                  <w:t xml:space="preserve"> </w:t>
                </w:r>
              </w:p>
            </w:sdtContent>
          </w:sdt>
        </w:tc>
        <w:tc>
          <w:tcPr>
            <w:tcW w:w="22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D3F8F" w:rsidRDefault="00ED3F8F"/>
        </w:tc>
      </w:tr>
      <w:tr w:rsidR="00A05623" w:rsidTr="006C3645">
        <w:trPr>
          <w:trHeight w:hRule="exact" w:val="624"/>
        </w:trPr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7441548"/>
              <w:lock w:val="sdtContentLocked"/>
              <w:placeholder>
                <w:docPart w:val="B9A25676EA7441EBA3084CFFC860CABA"/>
              </w:placeholder>
              <w:group/>
            </w:sdtPr>
            <w:sdtEndPr/>
            <w:sdtContent>
              <w:p w:rsidR="00A05623" w:rsidRDefault="00ED3F8F">
                <w:r>
                  <w:t xml:space="preserve"> </w:t>
                </w:r>
              </w:p>
            </w:sdtContent>
          </w:sdt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/>
                <w:sz w:val="24"/>
              </w:rPr>
              <w:id w:val="7441652"/>
              <w:lock w:val="sdtContentLocked"/>
              <w:placeholder>
                <w:docPart w:val="B9A25676EA7441EBA3084CFFC860CABA"/>
              </w:placeholder>
              <w:group/>
            </w:sdtPr>
            <w:sdtEndPr/>
            <w:sdtContent>
              <w:p w:rsidR="00A05623" w:rsidRPr="00A05623" w:rsidRDefault="00146AB5" w:rsidP="00146AB5">
                <w:pPr>
                  <w:jc w:val="center"/>
                  <w:rPr>
                    <w:rFonts w:ascii="Arial" w:hAnsi="Arial"/>
                    <w:sz w:val="24"/>
                  </w:rPr>
                </w:pPr>
                <w:r w:rsidRPr="00146AB5">
                  <w:rPr>
                    <w:rFonts w:ascii="Arial" w:hAnsi="Arial"/>
                    <w:sz w:val="24"/>
                  </w:rPr>
                  <w:t>(vlastoručni potpis)</w:t>
                </w:r>
              </w:p>
            </w:sdtContent>
          </w:sdt>
        </w:tc>
      </w:tr>
      <w:tr w:rsidR="00C24FD2" w:rsidTr="006C3645">
        <w:trPr>
          <w:trHeight w:hRule="exact" w:val="131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bookmarkStart w:id="4" w:name="Text17" w:displacedByCustomXml="next"/>
          <w:sdt>
            <w:sdtPr>
              <w:rPr>
                <w:rFonts w:ascii="Arial" w:hAnsi="Arial"/>
                <w:sz w:val="24"/>
              </w:rPr>
              <w:id w:val="7441547"/>
              <w:lock w:val="sdtContentLocked"/>
              <w:placeholder>
                <w:docPart w:val="B9A25676EA7441EBA3084CFFC860CABA"/>
              </w:placeholder>
              <w:group/>
            </w:sdtPr>
            <w:sdtEndPr/>
            <w:sdtContent>
              <w:p w:rsidR="00A05623" w:rsidRDefault="00ED3F8F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sz w:val="24"/>
                  </w:rPr>
                  <w:t xml:space="preserve"> </w:t>
                </w:r>
              </w:p>
            </w:sdtContent>
          </w:sdt>
          <w:sdt>
            <w:sdtPr>
              <w:rPr>
                <w:rFonts w:ascii="Arial" w:hAnsi="Arial"/>
                <w:sz w:val="24"/>
              </w:rPr>
              <w:id w:val="7441666"/>
              <w:lock w:val="sdtContentLocked"/>
              <w:placeholder>
                <w:docPart w:val="B9A25676EA7441EBA3084CFFC860CABA"/>
              </w:placeholder>
              <w:group/>
            </w:sdtPr>
            <w:sdtEndPr/>
            <w:sdtContent>
              <w:p w:rsidR="00A05623" w:rsidRDefault="00146AB5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sz w:val="24"/>
                  </w:rPr>
                  <w:t xml:space="preserve"> </w:t>
                </w:r>
              </w:p>
            </w:sdtContent>
          </w:sdt>
          <w:sdt>
            <w:sdtPr>
              <w:rPr>
                <w:rFonts w:ascii="Arial" w:hAnsi="Arial"/>
                <w:sz w:val="24"/>
              </w:rPr>
              <w:id w:val="7441493"/>
              <w:lock w:val="sdtContentLocked"/>
              <w:placeholder>
                <w:docPart w:val="B9A25676EA7441EBA3084CFFC860CABA"/>
              </w:placeholder>
              <w:group/>
            </w:sdtPr>
            <w:sdtEndPr/>
            <w:sdtContent>
              <w:bookmarkEnd w:id="4" w:displacedByCustomXml="prev"/>
              <w:p w:rsidR="00306312" w:rsidRPr="00306312" w:rsidRDefault="00146AB5" w:rsidP="00517049">
                <w:pPr>
                  <w:rPr>
                    <w:rFonts w:ascii="Arial" w:hAnsi="Arial"/>
                    <w:sz w:val="24"/>
                  </w:rPr>
                </w:pPr>
                <w:r w:rsidRPr="00146AB5">
                  <w:rPr>
                    <w:rFonts w:ascii="Arial" w:hAnsi="Arial"/>
                    <w:sz w:val="24"/>
                  </w:rPr>
                  <w:t>Prilog prijavi - dokaz o uplati troškova dodatne provjere</w:t>
                </w:r>
                <w:r w:rsidR="004D1EDF">
                  <w:rPr>
                    <w:rFonts w:ascii="Arial" w:hAnsi="Arial"/>
                    <w:sz w:val="24"/>
                  </w:rPr>
                  <w:t xml:space="preserve"> u iznosu od 150,00 KN</w:t>
                </w:r>
              </w:p>
            </w:sdtContent>
          </w:sdt>
        </w:tc>
      </w:tr>
    </w:tbl>
    <w:p w:rsidR="00A76FE9" w:rsidRDefault="00A76FE9" w:rsidP="00546E0C"/>
    <w:sectPr w:rsidR="00A76FE9" w:rsidSect="00517049">
      <w:pgSz w:w="11906" w:h="16838"/>
      <w:pgMar w:top="1418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NDYyNDA2MzQ3sDBR0lEKTi0uzszPAykwrAUAQL/1kiwAAAA="/>
  </w:docVars>
  <w:rsids>
    <w:rsidRoot w:val="00517049"/>
    <w:rsid w:val="00012773"/>
    <w:rsid w:val="000C053C"/>
    <w:rsid w:val="000E292C"/>
    <w:rsid w:val="000E66D7"/>
    <w:rsid w:val="00146AB5"/>
    <w:rsid w:val="001E087E"/>
    <w:rsid w:val="00302C7C"/>
    <w:rsid w:val="00302EE3"/>
    <w:rsid w:val="00306312"/>
    <w:rsid w:val="00326D64"/>
    <w:rsid w:val="0033307D"/>
    <w:rsid w:val="003E7677"/>
    <w:rsid w:val="00417A82"/>
    <w:rsid w:val="0045674D"/>
    <w:rsid w:val="004D1EDF"/>
    <w:rsid w:val="005144F7"/>
    <w:rsid w:val="00517049"/>
    <w:rsid w:val="00546E0C"/>
    <w:rsid w:val="005D5024"/>
    <w:rsid w:val="005E4720"/>
    <w:rsid w:val="00605694"/>
    <w:rsid w:val="006175A7"/>
    <w:rsid w:val="00697713"/>
    <w:rsid w:val="006B42BD"/>
    <w:rsid w:val="006C3645"/>
    <w:rsid w:val="00755FBD"/>
    <w:rsid w:val="007944D4"/>
    <w:rsid w:val="00804D05"/>
    <w:rsid w:val="00806B8F"/>
    <w:rsid w:val="008E7ADC"/>
    <w:rsid w:val="009C532D"/>
    <w:rsid w:val="009F7FBA"/>
    <w:rsid w:val="00A05623"/>
    <w:rsid w:val="00A711EC"/>
    <w:rsid w:val="00A76FE9"/>
    <w:rsid w:val="00A9357D"/>
    <w:rsid w:val="00B118AB"/>
    <w:rsid w:val="00B220E5"/>
    <w:rsid w:val="00B70925"/>
    <w:rsid w:val="00BD25CF"/>
    <w:rsid w:val="00BF50A1"/>
    <w:rsid w:val="00C17224"/>
    <w:rsid w:val="00C24FD2"/>
    <w:rsid w:val="00C82B27"/>
    <w:rsid w:val="00CC3D6A"/>
    <w:rsid w:val="00D971DD"/>
    <w:rsid w:val="00D97346"/>
    <w:rsid w:val="00E05050"/>
    <w:rsid w:val="00E07DC6"/>
    <w:rsid w:val="00EC11A3"/>
    <w:rsid w:val="00E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04EC"/>
  <w15:docId w15:val="{B818AFBD-967F-46B5-A64F-D23B2C46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24FD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E08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7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569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569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569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569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ks\Pro&#353;lo\Prijava%20za%20test%20sposobnosti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A25676EA7441EBA3084CFFC860C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26B7-F12A-4C3A-A78E-C6ED07422700}"/>
      </w:docPartPr>
      <w:docPartBody>
        <w:p w:rsidR="00D97422" w:rsidRDefault="001F7010">
          <w:pPr>
            <w:pStyle w:val="B9A25676EA7441EBA3084CFFC860CABA"/>
          </w:pPr>
          <w:r w:rsidRPr="00B94398">
            <w:rPr>
              <w:rStyle w:val="PlaceholderText"/>
            </w:rPr>
            <w:t>Click here to enter text.</w:t>
          </w:r>
        </w:p>
      </w:docPartBody>
    </w:docPart>
    <w:docPart>
      <w:docPartPr>
        <w:name w:val="285F5DEE601F4660ADB12809C1B8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FF4C-E58A-412E-9C71-B0FAA055303F}"/>
      </w:docPartPr>
      <w:docPartBody>
        <w:p w:rsidR="00D97422" w:rsidRDefault="001F7010">
          <w:pPr>
            <w:pStyle w:val="285F5DEE601F4660ADB12809C1B8ED59"/>
          </w:pPr>
          <w:r w:rsidRPr="00B94398">
            <w:rPr>
              <w:rStyle w:val="PlaceholderText"/>
            </w:rPr>
            <w:t>Click here to enter text.</w:t>
          </w:r>
        </w:p>
      </w:docPartBody>
    </w:docPart>
    <w:docPart>
      <w:docPartPr>
        <w:name w:val="790A2300E3A949B09C23C1A11CBA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227E-7ECE-4546-A0F3-7F17B077A694}"/>
      </w:docPartPr>
      <w:docPartBody>
        <w:p w:rsidR="00D97422" w:rsidRDefault="005B0D76" w:rsidP="005B0D76">
          <w:pPr>
            <w:pStyle w:val="790A2300E3A949B09C23C1A11CBA02F937"/>
          </w:pPr>
          <w:r>
            <w:rPr>
              <w:rStyle w:val="PlaceholderText"/>
            </w:rPr>
            <w:t>Upišite prezime</w:t>
          </w:r>
        </w:p>
      </w:docPartBody>
    </w:docPart>
    <w:docPart>
      <w:docPartPr>
        <w:name w:val="253CF32CCE9D4B41A870C1E08CE6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D82C-AA53-4F03-9C55-F2D4ED14397D}"/>
      </w:docPartPr>
      <w:docPartBody>
        <w:p w:rsidR="00D97422" w:rsidRDefault="005B0D76" w:rsidP="005B0D76">
          <w:pPr>
            <w:pStyle w:val="253CF32CCE9D4B41A870C1E08CE6F30537"/>
          </w:pPr>
          <w:r>
            <w:rPr>
              <w:rStyle w:val="PlaceholderText"/>
            </w:rPr>
            <w:t>Upišite ime</w:t>
          </w:r>
        </w:p>
      </w:docPartBody>
    </w:docPart>
    <w:docPart>
      <w:docPartPr>
        <w:name w:val="8091C02A15F245D48100C172A0AA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9642-A111-4BC8-9158-2125E7380D3F}"/>
      </w:docPartPr>
      <w:docPartBody>
        <w:p w:rsidR="00D97422" w:rsidRDefault="005B0D76" w:rsidP="005B0D76">
          <w:pPr>
            <w:pStyle w:val="8091C02A15F245D48100C172A0AA985537"/>
          </w:pPr>
          <w:r>
            <w:rPr>
              <w:rStyle w:val="PlaceholderText"/>
            </w:rPr>
            <w:t>Upišite ime oca</w:t>
          </w:r>
        </w:p>
      </w:docPartBody>
    </w:docPart>
    <w:docPart>
      <w:docPartPr>
        <w:name w:val="A5957565AD9643D7BFD15A8E8E58C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FEF4-0D87-46F1-9BA1-870744D1A60B}"/>
      </w:docPartPr>
      <w:docPartBody>
        <w:p w:rsidR="00D97422" w:rsidRDefault="005B0D76" w:rsidP="005B0D76">
          <w:pPr>
            <w:pStyle w:val="A5957565AD9643D7BFD15A8E8E58CD8937"/>
          </w:pPr>
          <w:r>
            <w:rPr>
              <w:rStyle w:val="PlaceholderText"/>
            </w:rPr>
            <w:t>Odaberite datum rođenja</w:t>
          </w:r>
        </w:p>
      </w:docPartBody>
    </w:docPart>
    <w:docPart>
      <w:docPartPr>
        <w:name w:val="E85B5A458BBD455D8632B41BBBE88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F33C-DB09-4F02-A79A-A34B22AF051F}"/>
      </w:docPartPr>
      <w:docPartBody>
        <w:p w:rsidR="00D97422" w:rsidRDefault="005B0D76">
          <w:pPr>
            <w:pStyle w:val="E85B5A458BBD455D8632B41BBBE886AA"/>
          </w:pPr>
          <w:r>
            <w:t>Odaberite nadnevak</w:t>
          </w:r>
        </w:p>
      </w:docPartBody>
    </w:docPart>
    <w:docPart>
      <w:docPartPr>
        <w:name w:val="AA191934B1E44C03B1891CE5A755D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D4E9E-681F-43AA-84D7-44A31353330B}"/>
      </w:docPartPr>
      <w:docPartBody>
        <w:p w:rsidR="00D97422" w:rsidRDefault="005B0D76" w:rsidP="005B0D76">
          <w:pPr>
            <w:pStyle w:val="AA191934B1E44C03B1891CE5A755D52637"/>
          </w:pPr>
          <w:r>
            <w:rPr>
              <w:rStyle w:val="PlaceholderText"/>
            </w:rPr>
            <w:t>Upišite OIB</w:t>
          </w:r>
        </w:p>
      </w:docPartBody>
    </w:docPart>
    <w:docPart>
      <w:docPartPr>
        <w:name w:val="2773C0DA924F4A38A7B4E50CF489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785B-52A0-4822-B005-3B84AF4CBEDF}"/>
      </w:docPartPr>
      <w:docPartBody>
        <w:p w:rsidR="00D97422" w:rsidRDefault="005B0D76" w:rsidP="005B0D76">
          <w:pPr>
            <w:pStyle w:val="2773C0DA924F4A38A7B4E50CF48985E637"/>
          </w:pPr>
          <w:r>
            <w:rPr>
              <w:rStyle w:val="PlaceholderText"/>
            </w:rPr>
            <w:t>Upišite e-mail</w:t>
          </w:r>
        </w:p>
      </w:docPartBody>
    </w:docPart>
    <w:docPart>
      <w:docPartPr>
        <w:name w:val="0C56C9B898654A07997FC2C781683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F848-577B-4FE9-8256-09C34871A147}"/>
      </w:docPartPr>
      <w:docPartBody>
        <w:p w:rsidR="00D97422" w:rsidRDefault="005B0D76" w:rsidP="005B0D76">
          <w:pPr>
            <w:pStyle w:val="0C56C9B898654A07997FC2C7816831E037"/>
          </w:pPr>
          <w:r>
            <w:rPr>
              <w:rStyle w:val="PlaceholderText"/>
            </w:rPr>
            <w:t>Upišite broj mobitela</w:t>
          </w:r>
        </w:p>
      </w:docPartBody>
    </w:docPart>
    <w:docPart>
      <w:docPartPr>
        <w:name w:val="E5BA1278B1404E31AE55CDA78CA7F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9FFD-128E-4A70-92DF-438F15CE61C9}"/>
      </w:docPartPr>
      <w:docPartBody>
        <w:p w:rsidR="00D97422" w:rsidRDefault="005B0D76" w:rsidP="005B0D76">
          <w:pPr>
            <w:pStyle w:val="E5BA1278B1404E31AE55CDA78CA7FE6D36"/>
          </w:pPr>
          <w:r>
            <w:rPr>
              <w:rStyle w:val="PlaceholderText"/>
            </w:rPr>
            <w:t>Odaberite modul</w:t>
          </w:r>
        </w:p>
      </w:docPartBody>
    </w:docPart>
    <w:docPart>
      <w:docPartPr>
        <w:name w:val="88BF7EE3FA63420BB800204D60EA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CE0B-2086-4BA3-B278-1752A1EB760B}"/>
      </w:docPartPr>
      <w:docPartBody>
        <w:p w:rsidR="00DD4521" w:rsidRDefault="008A0F39" w:rsidP="008A0F39">
          <w:pPr>
            <w:pStyle w:val="88BF7EE3FA63420BB800204D60EA2A02"/>
          </w:pPr>
          <w:r w:rsidRPr="00B94398">
            <w:rPr>
              <w:rStyle w:val="PlaceholderText"/>
            </w:rPr>
            <w:t>Click here to enter text.</w:t>
          </w:r>
        </w:p>
      </w:docPartBody>
    </w:docPart>
    <w:docPart>
      <w:docPartPr>
        <w:name w:val="1ADD8CAD19F6488288583A3AA406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578F-1ED6-4854-97B4-307DE2219190}"/>
      </w:docPartPr>
      <w:docPartBody>
        <w:p w:rsidR="00DD4521" w:rsidRDefault="005B0D76" w:rsidP="005B0D76">
          <w:pPr>
            <w:pStyle w:val="1ADD8CAD19F6488288583A3AA406018D24"/>
          </w:pPr>
          <w:r w:rsidRPr="000E292C">
            <w:rPr>
              <w:rFonts w:ascii="Arial" w:hAnsi="Arial"/>
              <w:sz w:val="20"/>
            </w:rPr>
            <w:t>Popunjava studentska služba</w:t>
          </w:r>
        </w:p>
      </w:docPartBody>
    </w:docPart>
    <w:docPart>
      <w:docPartPr>
        <w:name w:val="0D5C2EE54DA64EC1BF434F85876CC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419E-62F7-450E-8A89-AA72C614338A}"/>
      </w:docPartPr>
      <w:docPartBody>
        <w:p w:rsidR="00DD4521" w:rsidRDefault="005B0D76" w:rsidP="005B0D76">
          <w:pPr>
            <w:pStyle w:val="0D5C2EE54DA64EC1BF434F85876CCC5B13"/>
          </w:pPr>
          <w:r w:rsidRPr="00E05050">
            <w:rPr>
              <w:rFonts w:ascii="Arial" w:hAnsi="Arial"/>
              <w:sz w:val="16"/>
            </w:rPr>
            <w:t>Prolaz na usmenoj provjeri:</w:t>
          </w:r>
        </w:p>
      </w:docPartBody>
    </w:docPart>
    <w:docPart>
      <w:docPartPr>
        <w:name w:val="E18F92F6D4B64B3AB7DBFFBB025FA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5F53-79C3-4B77-8D82-A7AF53999B59}"/>
      </w:docPartPr>
      <w:docPartBody>
        <w:p w:rsidR="00DD4521" w:rsidRDefault="005B0D76" w:rsidP="005B0D76">
          <w:pPr>
            <w:pStyle w:val="E18F92F6D4B64B3AB7DBFFBB025FA09313"/>
          </w:pPr>
          <w:r>
            <w:rPr>
              <w:rFonts w:ascii="Arial" w:hAnsi="Arial"/>
              <w:sz w:val="16"/>
            </w:rPr>
            <w:t>DA       NE       NP</w:t>
          </w:r>
        </w:p>
      </w:docPartBody>
    </w:docPart>
    <w:docPart>
      <w:docPartPr>
        <w:name w:val="D325AB3FED2F4519826C2747C761B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7AA0-880F-4A45-8B87-F7BE59F5758B}"/>
      </w:docPartPr>
      <w:docPartBody>
        <w:p w:rsidR="00DD4521" w:rsidRDefault="005B0D76" w:rsidP="005B0D76">
          <w:pPr>
            <w:pStyle w:val="D325AB3FED2F4519826C2747C761B7AC12"/>
          </w:pPr>
          <w:r>
            <w:rPr>
              <w:rFonts w:ascii="Arial" w:hAnsi="Arial"/>
              <w:sz w:val="16"/>
            </w:rPr>
            <w:t>Liječnički pregled</w:t>
          </w:r>
          <w:r w:rsidRPr="00E05050">
            <w:rPr>
              <w:rFonts w:ascii="Arial" w:hAnsi="Arial"/>
              <w:sz w:val="16"/>
            </w:rPr>
            <w:t>:</w:t>
          </w:r>
        </w:p>
      </w:docPartBody>
    </w:docPart>
    <w:docPart>
      <w:docPartPr>
        <w:name w:val="35F64F66742D49129B29FEFD0D7B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B267C-D6ED-4A60-B8AC-4C9AE317CD7C}"/>
      </w:docPartPr>
      <w:docPartBody>
        <w:p w:rsidR="00DD4521" w:rsidRDefault="005B0D76" w:rsidP="005B0D76">
          <w:pPr>
            <w:pStyle w:val="35F64F66742D49129B29FEFD0D7B21AC12"/>
          </w:pPr>
          <w:r>
            <w:rPr>
              <w:rFonts w:ascii="Arial" w:hAnsi="Arial"/>
              <w:sz w:val="16"/>
            </w:rPr>
            <w:t>CP       VP       KL</w:t>
          </w:r>
        </w:p>
      </w:docPartBody>
    </w:docPart>
    <w:docPart>
      <w:docPartPr>
        <w:name w:val="1EE7682DB7B44D4484D1FEDD1692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8D8E-3ABB-47FA-B55A-486157141923}"/>
      </w:docPartPr>
      <w:docPartBody>
        <w:p w:rsidR="00DD4521" w:rsidRDefault="005B0D76" w:rsidP="005B0D76">
          <w:pPr>
            <w:pStyle w:val="1EE7682DB7B44D4484D1FEDD1692DFBB12"/>
          </w:pPr>
          <w:r>
            <w:rPr>
              <w:rFonts w:ascii="Arial" w:hAnsi="Arial"/>
              <w:sz w:val="16"/>
            </w:rPr>
            <w:t>Ostvareno pravo upisa</w:t>
          </w:r>
          <w:r w:rsidRPr="00E05050">
            <w:rPr>
              <w:rFonts w:ascii="Arial" w:hAnsi="Arial"/>
              <w:sz w:val="16"/>
            </w:rPr>
            <w:t>:</w:t>
          </w:r>
        </w:p>
      </w:docPartBody>
    </w:docPart>
    <w:docPart>
      <w:docPartPr>
        <w:name w:val="314A6150766B463DA033469C5C0B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20678-AE7B-427F-9D46-FFE59D18A893}"/>
      </w:docPartPr>
      <w:docPartBody>
        <w:p w:rsidR="00DD4521" w:rsidRDefault="005B0D76" w:rsidP="005B0D76">
          <w:pPr>
            <w:pStyle w:val="314A6150766B463DA033469C5C0B5D1512"/>
          </w:pPr>
          <w:r>
            <w:rPr>
              <w:rFonts w:ascii="Arial" w:hAnsi="Arial"/>
              <w:sz w:val="16"/>
            </w:rPr>
            <w:t>DA        NE</w:t>
          </w:r>
        </w:p>
      </w:docPartBody>
    </w:docPart>
    <w:docPart>
      <w:docPartPr>
        <w:name w:val="86E078CBDB044118A0B97CA07842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69D-839D-4BDE-B700-0DAB68CB8027}"/>
      </w:docPartPr>
      <w:docPartBody>
        <w:p w:rsidR="00DD4521" w:rsidRDefault="005B0D76" w:rsidP="005B0D76">
          <w:pPr>
            <w:pStyle w:val="86E078CBDB044118A0B97CA07842CE9312"/>
          </w:pPr>
          <w:r>
            <w:rPr>
              <w:rFonts w:ascii="Arial" w:hAnsi="Arial"/>
              <w:sz w:val="16"/>
            </w:rPr>
            <w:t>Ostalo</w:t>
          </w:r>
          <w:r w:rsidRPr="00E05050">
            <w:rPr>
              <w:rFonts w:ascii="Arial" w:hAnsi="Arial"/>
              <w:sz w:val="16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010"/>
    <w:rsid w:val="001F7010"/>
    <w:rsid w:val="0059768A"/>
    <w:rsid w:val="005B0D76"/>
    <w:rsid w:val="005D0522"/>
    <w:rsid w:val="00670E4E"/>
    <w:rsid w:val="007A5FE5"/>
    <w:rsid w:val="007A66E4"/>
    <w:rsid w:val="007F0CFA"/>
    <w:rsid w:val="008A0F39"/>
    <w:rsid w:val="00947BD3"/>
    <w:rsid w:val="00B3569F"/>
    <w:rsid w:val="00C563E0"/>
    <w:rsid w:val="00D8550D"/>
    <w:rsid w:val="00D97422"/>
    <w:rsid w:val="00DD4521"/>
    <w:rsid w:val="00E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D76"/>
    <w:rPr>
      <w:color w:val="808080"/>
    </w:rPr>
  </w:style>
  <w:style w:type="paragraph" w:customStyle="1" w:styleId="B9A25676EA7441EBA3084CFFC860CABA">
    <w:name w:val="B9A25676EA7441EBA3084CFFC860CABA"/>
    <w:rsid w:val="00D97422"/>
  </w:style>
  <w:style w:type="paragraph" w:customStyle="1" w:styleId="285F5DEE601F4660ADB12809C1B8ED59">
    <w:name w:val="285F5DEE601F4660ADB12809C1B8ED59"/>
    <w:rsid w:val="00D97422"/>
  </w:style>
  <w:style w:type="paragraph" w:customStyle="1" w:styleId="790A2300E3A949B09C23C1A11CBA02F9">
    <w:name w:val="790A2300E3A949B09C23C1A11CBA02F9"/>
    <w:rsid w:val="00D97422"/>
  </w:style>
  <w:style w:type="paragraph" w:customStyle="1" w:styleId="253CF32CCE9D4B41A870C1E08CE6F305">
    <w:name w:val="253CF32CCE9D4B41A870C1E08CE6F305"/>
    <w:rsid w:val="00D97422"/>
  </w:style>
  <w:style w:type="paragraph" w:customStyle="1" w:styleId="8091C02A15F245D48100C172A0AA9855">
    <w:name w:val="8091C02A15F245D48100C172A0AA9855"/>
    <w:rsid w:val="00D97422"/>
  </w:style>
  <w:style w:type="paragraph" w:customStyle="1" w:styleId="A5957565AD9643D7BFD15A8E8E58CD89">
    <w:name w:val="A5957565AD9643D7BFD15A8E8E58CD89"/>
    <w:rsid w:val="00D97422"/>
  </w:style>
  <w:style w:type="paragraph" w:customStyle="1" w:styleId="E85B5A458BBD455D8632B41BBBE886AA">
    <w:name w:val="E85B5A458BBD455D8632B41BBBE886AA"/>
    <w:rsid w:val="00D97422"/>
  </w:style>
  <w:style w:type="paragraph" w:customStyle="1" w:styleId="AA191934B1E44C03B1891CE5A755D526">
    <w:name w:val="AA191934B1E44C03B1891CE5A755D526"/>
    <w:rsid w:val="001F7010"/>
  </w:style>
  <w:style w:type="paragraph" w:customStyle="1" w:styleId="2773C0DA924F4A38A7B4E50CF48985E6">
    <w:name w:val="2773C0DA924F4A38A7B4E50CF48985E6"/>
    <w:rsid w:val="001F7010"/>
  </w:style>
  <w:style w:type="paragraph" w:customStyle="1" w:styleId="0C56C9B898654A07997FC2C7816831E0">
    <w:name w:val="0C56C9B898654A07997FC2C7816831E0"/>
    <w:rsid w:val="001F7010"/>
  </w:style>
  <w:style w:type="paragraph" w:customStyle="1" w:styleId="E5BA1278B1404E31AE55CDA78CA7FE6D">
    <w:name w:val="E5BA1278B1404E31AE55CDA78CA7FE6D"/>
    <w:rsid w:val="001F7010"/>
    <w:rPr>
      <w:rFonts w:eastAsiaTheme="minorHAnsi"/>
      <w:lang w:eastAsia="en-US"/>
    </w:rPr>
  </w:style>
  <w:style w:type="paragraph" w:customStyle="1" w:styleId="790A2300E3A949B09C23C1A11CBA02F91">
    <w:name w:val="790A2300E3A949B09C23C1A11CBA02F91"/>
    <w:rsid w:val="001F7010"/>
    <w:rPr>
      <w:rFonts w:eastAsiaTheme="minorHAnsi"/>
      <w:lang w:eastAsia="en-US"/>
    </w:rPr>
  </w:style>
  <w:style w:type="paragraph" w:customStyle="1" w:styleId="253CF32CCE9D4B41A870C1E08CE6F3051">
    <w:name w:val="253CF32CCE9D4B41A870C1E08CE6F3051"/>
    <w:rsid w:val="001F7010"/>
    <w:rPr>
      <w:rFonts w:eastAsiaTheme="minorHAnsi"/>
      <w:lang w:eastAsia="en-US"/>
    </w:rPr>
  </w:style>
  <w:style w:type="paragraph" w:customStyle="1" w:styleId="8091C02A15F245D48100C172A0AA98551">
    <w:name w:val="8091C02A15F245D48100C172A0AA98551"/>
    <w:rsid w:val="001F7010"/>
    <w:rPr>
      <w:rFonts w:eastAsiaTheme="minorHAnsi"/>
      <w:lang w:eastAsia="en-US"/>
    </w:rPr>
  </w:style>
  <w:style w:type="paragraph" w:customStyle="1" w:styleId="A5957565AD9643D7BFD15A8E8E58CD891">
    <w:name w:val="A5957565AD9643D7BFD15A8E8E58CD891"/>
    <w:rsid w:val="001F7010"/>
    <w:rPr>
      <w:rFonts w:eastAsiaTheme="minorHAnsi"/>
      <w:lang w:eastAsia="en-US"/>
    </w:rPr>
  </w:style>
  <w:style w:type="paragraph" w:customStyle="1" w:styleId="AA191934B1E44C03B1891CE5A755D5261">
    <w:name w:val="AA191934B1E44C03B1891CE5A755D5261"/>
    <w:rsid w:val="001F7010"/>
    <w:rPr>
      <w:rFonts w:eastAsiaTheme="minorHAnsi"/>
      <w:lang w:eastAsia="en-US"/>
    </w:rPr>
  </w:style>
  <w:style w:type="paragraph" w:customStyle="1" w:styleId="2773C0DA924F4A38A7B4E50CF48985E61">
    <w:name w:val="2773C0DA924F4A38A7B4E50CF48985E61"/>
    <w:rsid w:val="001F7010"/>
    <w:rPr>
      <w:rFonts w:eastAsiaTheme="minorHAnsi"/>
      <w:lang w:eastAsia="en-US"/>
    </w:rPr>
  </w:style>
  <w:style w:type="paragraph" w:customStyle="1" w:styleId="0C56C9B898654A07997FC2C7816831E01">
    <w:name w:val="0C56C9B898654A07997FC2C7816831E01"/>
    <w:rsid w:val="001F7010"/>
    <w:rPr>
      <w:rFonts w:eastAsiaTheme="minorHAnsi"/>
      <w:lang w:eastAsia="en-US"/>
    </w:rPr>
  </w:style>
  <w:style w:type="paragraph" w:customStyle="1" w:styleId="E5BA1278B1404E31AE55CDA78CA7FE6D1">
    <w:name w:val="E5BA1278B1404E31AE55CDA78CA7FE6D1"/>
    <w:rsid w:val="001F7010"/>
    <w:rPr>
      <w:rFonts w:eastAsiaTheme="minorHAnsi"/>
      <w:lang w:eastAsia="en-US"/>
    </w:rPr>
  </w:style>
  <w:style w:type="paragraph" w:customStyle="1" w:styleId="790A2300E3A949B09C23C1A11CBA02F92">
    <w:name w:val="790A2300E3A949B09C23C1A11CBA02F92"/>
    <w:rsid w:val="001F7010"/>
    <w:rPr>
      <w:rFonts w:eastAsiaTheme="minorHAnsi"/>
      <w:lang w:eastAsia="en-US"/>
    </w:rPr>
  </w:style>
  <w:style w:type="paragraph" w:customStyle="1" w:styleId="253CF32CCE9D4B41A870C1E08CE6F3052">
    <w:name w:val="253CF32CCE9D4B41A870C1E08CE6F3052"/>
    <w:rsid w:val="001F7010"/>
    <w:rPr>
      <w:rFonts w:eastAsiaTheme="minorHAnsi"/>
      <w:lang w:eastAsia="en-US"/>
    </w:rPr>
  </w:style>
  <w:style w:type="paragraph" w:customStyle="1" w:styleId="8091C02A15F245D48100C172A0AA98552">
    <w:name w:val="8091C02A15F245D48100C172A0AA98552"/>
    <w:rsid w:val="001F7010"/>
    <w:rPr>
      <w:rFonts w:eastAsiaTheme="minorHAnsi"/>
      <w:lang w:eastAsia="en-US"/>
    </w:rPr>
  </w:style>
  <w:style w:type="paragraph" w:customStyle="1" w:styleId="A5957565AD9643D7BFD15A8E8E58CD892">
    <w:name w:val="A5957565AD9643D7BFD15A8E8E58CD892"/>
    <w:rsid w:val="001F7010"/>
    <w:rPr>
      <w:rFonts w:eastAsiaTheme="minorHAnsi"/>
      <w:lang w:eastAsia="en-US"/>
    </w:rPr>
  </w:style>
  <w:style w:type="paragraph" w:customStyle="1" w:styleId="AA191934B1E44C03B1891CE5A755D5262">
    <w:name w:val="AA191934B1E44C03B1891CE5A755D5262"/>
    <w:rsid w:val="001F7010"/>
    <w:rPr>
      <w:rFonts w:eastAsiaTheme="minorHAnsi"/>
      <w:lang w:eastAsia="en-US"/>
    </w:rPr>
  </w:style>
  <w:style w:type="paragraph" w:customStyle="1" w:styleId="2773C0DA924F4A38A7B4E50CF48985E62">
    <w:name w:val="2773C0DA924F4A38A7B4E50CF48985E62"/>
    <w:rsid w:val="001F7010"/>
    <w:rPr>
      <w:rFonts w:eastAsiaTheme="minorHAnsi"/>
      <w:lang w:eastAsia="en-US"/>
    </w:rPr>
  </w:style>
  <w:style w:type="paragraph" w:customStyle="1" w:styleId="0C56C9B898654A07997FC2C7816831E02">
    <w:name w:val="0C56C9B898654A07997FC2C7816831E02"/>
    <w:rsid w:val="001F7010"/>
    <w:rPr>
      <w:rFonts w:eastAsiaTheme="minorHAnsi"/>
      <w:lang w:eastAsia="en-US"/>
    </w:rPr>
  </w:style>
  <w:style w:type="paragraph" w:customStyle="1" w:styleId="E5BA1278B1404E31AE55CDA78CA7FE6D2">
    <w:name w:val="E5BA1278B1404E31AE55CDA78CA7FE6D2"/>
    <w:rsid w:val="001F7010"/>
    <w:rPr>
      <w:rFonts w:eastAsiaTheme="minorHAnsi"/>
      <w:lang w:eastAsia="en-US"/>
    </w:rPr>
  </w:style>
  <w:style w:type="paragraph" w:customStyle="1" w:styleId="790A2300E3A949B09C23C1A11CBA02F93">
    <w:name w:val="790A2300E3A949B09C23C1A11CBA02F93"/>
    <w:rsid w:val="001F7010"/>
    <w:rPr>
      <w:rFonts w:eastAsiaTheme="minorHAnsi"/>
      <w:lang w:eastAsia="en-US"/>
    </w:rPr>
  </w:style>
  <w:style w:type="paragraph" w:customStyle="1" w:styleId="253CF32CCE9D4B41A870C1E08CE6F3053">
    <w:name w:val="253CF32CCE9D4B41A870C1E08CE6F3053"/>
    <w:rsid w:val="001F7010"/>
    <w:rPr>
      <w:rFonts w:eastAsiaTheme="minorHAnsi"/>
      <w:lang w:eastAsia="en-US"/>
    </w:rPr>
  </w:style>
  <w:style w:type="paragraph" w:customStyle="1" w:styleId="8091C02A15F245D48100C172A0AA98553">
    <w:name w:val="8091C02A15F245D48100C172A0AA98553"/>
    <w:rsid w:val="001F7010"/>
    <w:rPr>
      <w:rFonts w:eastAsiaTheme="minorHAnsi"/>
      <w:lang w:eastAsia="en-US"/>
    </w:rPr>
  </w:style>
  <w:style w:type="paragraph" w:customStyle="1" w:styleId="A5957565AD9643D7BFD15A8E8E58CD893">
    <w:name w:val="A5957565AD9643D7BFD15A8E8E58CD893"/>
    <w:rsid w:val="001F7010"/>
    <w:rPr>
      <w:rFonts w:eastAsiaTheme="minorHAnsi"/>
      <w:lang w:eastAsia="en-US"/>
    </w:rPr>
  </w:style>
  <w:style w:type="paragraph" w:customStyle="1" w:styleId="AA191934B1E44C03B1891CE5A755D5263">
    <w:name w:val="AA191934B1E44C03B1891CE5A755D5263"/>
    <w:rsid w:val="001F7010"/>
    <w:rPr>
      <w:rFonts w:eastAsiaTheme="minorHAnsi"/>
      <w:lang w:eastAsia="en-US"/>
    </w:rPr>
  </w:style>
  <w:style w:type="paragraph" w:customStyle="1" w:styleId="2773C0DA924F4A38A7B4E50CF48985E63">
    <w:name w:val="2773C0DA924F4A38A7B4E50CF48985E63"/>
    <w:rsid w:val="001F7010"/>
    <w:rPr>
      <w:rFonts w:eastAsiaTheme="minorHAnsi"/>
      <w:lang w:eastAsia="en-US"/>
    </w:rPr>
  </w:style>
  <w:style w:type="paragraph" w:customStyle="1" w:styleId="0C56C9B898654A07997FC2C7816831E03">
    <w:name w:val="0C56C9B898654A07997FC2C7816831E03"/>
    <w:rsid w:val="001F7010"/>
    <w:rPr>
      <w:rFonts w:eastAsiaTheme="minorHAnsi"/>
      <w:lang w:eastAsia="en-US"/>
    </w:rPr>
  </w:style>
  <w:style w:type="paragraph" w:customStyle="1" w:styleId="E5BA1278B1404E31AE55CDA78CA7FE6D3">
    <w:name w:val="E5BA1278B1404E31AE55CDA78CA7FE6D3"/>
    <w:rsid w:val="001F7010"/>
    <w:rPr>
      <w:rFonts w:eastAsiaTheme="minorHAnsi"/>
      <w:lang w:eastAsia="en-US"/>
    </w:rPr>
  </w:style>
  <w:style w:type="paragraph" w:customStyle="1" w:styleId="790A2300E3A949B09C23C1A11CBA02F94">
    <w:name w:val="790A2300E3A949B09C23C1A11CBA02F94"/>
    <w:rsid w:val="001F7010"/>
    <w:rPr>
      <w:rFonts w:eastAsiaTheme="minorHAnsi"/>
      <w:lang w:eastAsia="en-US"/>
    </w:rPr>
  </w:style>
  <w:style w:type="paragraph" w:customStyle="1" w:styleId="253CF32CCE9D4B41A870C1E08CE6F3054">
    <w:name w:val="253CF32CCE9D4B41A870C1E08CE6F3054"/>
    <w:rsid w:val="001F7010"/>
    <w:rPr>
      <w:rFonts w:eastAsiaTheme="minorHAnsi"/>
      <w:lang w:eastAsia="en-US"/>
    </w:rPr>
  </w:style>
  <w:style w:type="paragraph" w:customStyle="1" w:styleId="8091C02A15F245D48100C172A0AA98554">
    <w:name w:val="8091C02A15F245D48100C172A0AA98554"/>
    <w:rsid w:val="001F7010"/>
    <w:rPr>
      <w:rFonts w:eastAsiaTheme="minorHAnsi"/>
      <w:lang w:eastAsia="en-US"/>
    </w:rPr>
  </w:style>
  <w:style w:type="paragraph" w:customStyle="1" w:styleId="A5957565AD9643D7BFD15A8E8E58CD894">
    <w:name w:val="A5957565AD9643D7BFD15A8E8E58CD894"/>
    <w:rsid w:val="001F7010"/>
    <w:rPr>
      <w:rFonts w:eastAsiaTheme="minorHAnsi"/>
      <w:lang w:eastAsia="en-US"/>
    </w:rPr>
  </w:style>
  <w:style w:type="paragraph" w:customStyle="1" w:styleId="AA191934B1E44C03B1891CE5A755D5264">
    <w:name w:val="AA191934B1E44C03B1891CE5A755D5264"/>
    <w:rsid w:val="001F7010"/>
    <w:rPr>
      <w:rFonts w:eastAsiaTheme="minorHAnsi"/>
      <w:lang w:eastAsia="en-US"/>
    </w:rPr>
  </w:style>
  <w:style w:type="paragraph" w:customStyle="1" w:styleId="2773C0DA924F4A38A7B4E50CF48985E64">
    <w:name w:val="2773C0DA924F4A38A7B4E50CF48985E64"/>
    <w:rsid w:val="001F7010"/>
    <w:rPr>
      <w:rFonts w:eastAsiaTheme="minorHAnsi"/>
      <w:lang w:eastAsia="en-US"/>
    </w:rPr>
  </w:style>
  <w:style w:type="paragraph" w:customStyle="1" w:styleId="0C56C9B898654A07997FC2C7816831E04">
    <w:name w:val="0C56C9B898654A07997FC2C7816831E04"/>
    <w:rsid w:val="001F7010"/>
    <w:rPr>
      <w:rFonts w:eastAsiaTheme="minorHAnsi"/>
      <w:lang w:eastAsia="en-US"/>
    </w:rPr>
  </w:style>
  <w:style w:type="paragraph" w:customStyle="1" w:styleId="E5BA1278B1404E31AE55CDA78CA7FE6D4">
    <w:name w:val="E5BA1278B1404E31AE55CDA78CA7FE6D4"/>
    <w:rsid w:val="00D97422"/>
    <w:rPr>
      <w:rFonts w:eastAsiaTheme="minorHAnsi"/>
      <w:lang w:eastAsia="en-US"/>
    </w:rPr>
  </w:style>
  <w:style w:type="paragraph" w:customStyle="1" w:styleId="790A2300E3A949B09C23C1A11CBA02F95">
    <w:name w:val="790A2300E3A949B09C23C1A11CBA02F95"/>
    <w:rsid w:val="00D97422"/>
    <w:rPr>
      <w:rFonts w:eastAsiaTheme="minorHAnsi"/>
      <w:lang w:eastAsia="en-US"/>
    </w:rPr>
  </w:style>
  <w:style w:type="paragraph" w:customStyle="1" w:styleId="253CF32CCE9D4B41A870C1E08CE6F3055">
    <w:name w:val="253CF32CCE9D4B41A870C1E08CE6F3055"/>
    <w:rsid w:val="00D97422"/>
    <w:rPr>
      <w:rFonts w:eastAsiaTheme="minorHAnsi"/>
      <w:lang w:eastAsia="en-US"/>
    </w:rPr>
  </w:style>
  <w:style w:type="paragraph" w:customStyle="1" w:styleId="8091C02A15F245D48100C172A0AA98555">
    <w:name w:val="8091C02A15F245D48100C172A0AA98555"/>
    <w:rsid w:val="00D97422"/>
    <w:rPr>
      <w:rFonts w:eastAsiaTheme="minorHAnsi"/>
      <w:lang w:eastAsia="en-US"/>
    </w:rPr>
  </w:style>
  <w:style w:type="paragraph" w:customStyle="1" w:styleId="A5957565AD9643D7BFD15A8E8E58CD895">
    <w:name w:val="A5957565AD9643D7BFD15A8E8E58CD895"/>
    <w:rsid w:val="00D97422"/>
    <w:rPr>
      <w:rFonts w:eastAsiaTheme="minorHAnsi"/>
      <w:lang w:eastAsia="en-US"/>
    </w:rPr>
  </w:style>
  <w:style w:type="paragraph" w:customStyle="1" w:styleId="AA191934B1E44C03B1891CE5A755D5265">
    <w:name w:val="AA191934B1E44C03B1891CE5A755D5265"/>
    <w:rsid w:val="00D97422"/>
    <w:rPr>
      <w:rFonts w:eastAsiaTheme="minorHAnsi"/>
      <w:lang w:eastAsia="en-US"/>
    </w:rPr>
  </w:style>
  <w:style w:type="paragraph" w:customStyle="1" w:styleId="2773C0DA924F4A38A7B4E50CF48985E65">
    <w:name w:val="2773C0DA924F4A38A7B4E50CF48985E65"/>
    <w:rsid w:val="00D97422"/>
    <w:rPr>
      <w:rFonts w:eastAsiaTheme="minorHAnsi"/>
      <w:lang w:eastAsia="en-US"/>
    </w:rPr>
  </w:style>
  <w:style w:type="paragraph" w:customStyle="1" w:styleId="0C56C9B898654A07997FC2C7816831E05">
    <w:name w:val="0C56C9B898654A07997FC2C7816831E05"/>
    <w:rsid w:val="00D97422"/>
    <w:rPr>
      <w:rFonts w:eastAsiaTheme="minorHAnsi"/>
      <w:lang w:eastAsia="en-US"/>
    </w:rPr>
  </w:style>
  <w:style w:type="paragraph" w:customStyle="1" w:styleId="E5BA1278B1404E31AE55CDA78CA7FE6D5">
    <w:name w:val="E5BA1278B1404E31AE55CDA78CA7FE6D5"/>
    <w:rsid w:val="00D8550D"/>
    <w:rPr>
      <w:rFonts w:eastAsiaTheme="minorHAnsi"/>
      <w:lang w:eastAsia="en-US"/>
    </w:rPr>
  </w:style>
  <w:style w:type="paragraph" w:customStyle="1" w:styleId="790A2300E3A949B09C23C1A11CBA02F96">
    <w:name w:val="790A2300E3A949B09C23C1A11CBA02F96"/>
    <w:rsid w:val="00D8550D"/>
    <w:rPr>
      <w:rFonts w:eastAsiaTheme="minorHAnsi"/>
      <w:lang w:eastAsia="en-US"/>
    </w:rPr>
  </w:style>
  <w:style w:type="paragraph" w:customStyle="1" w:styleId="253CF32CCE9D4B41A870C1E08CE6F3056">
    <w:name w:val="253CF32CCE9D4B41A870C1E08CE6F3056"/>
    <w:rsid w:val="00D8550D"/>
    <w:rPr>
      <w:rFonts w:eastAsiaTheme="minorHAnsi"/>
      <w:lang w:eastAsia="en-US"/>
    </w:rPr>
  </w:style>
  <w:style w:type="paragraph" w:customStyle="1" w:styleId="8091C02A15F245D48100C172A0AA98556">
    <w:name w:val="8091C02A15F245D48100C172A0AA98556"/>
    <w:rsid w:val="00D8550D"/>
    <w:rPr>
      <w:rFonts w:eastAsiaTheme="minorHAnsi"/>
      <w:lang w:eastAsia="en-US"/>
    </w:rPr>
  </w:style>
  <w:style w:type="paragraph" w:customStyle="1" w:styleId="A5957565AD9643D7BFD15A8E8E58CD896">
    <w:name w:val="A5957565AD9643D7BFD15A8E8E58CD896"/>
    <w:rsid w:val="00D8550D"/>
    <w:rPr>
      <w:rFonts w:eastAsiaTheme="minorHAnsi"/>
      <w:lang w:eastAsia="en-US"/>
    </w:rPr>
  </w:style>
  <w:style w:type="paragraph" w:customStyle="1" w:styleId="AA191934B1E44C03B1891CE5A755D5266">
    <w:name w:val="AA191934B1E44C03B1891CE5A755D5266"/>
    <w:rsid w:val="00D8550D"/>
    <w:rPr>
      <w:rFonts w:eastAsiaTheme="minorHAnsi"/>
      <w:lang w:eastAsia="en-US"/>
    </w:rPr>
  </w:style>
  <w:style w:type="paragraph" w:customStyle="1" w:styleId="2773C0DA924F4A38A7B4E50CF48985E66">
    <w:name w:val="2773C0DA924F4A38A7B4E50CF48985E66"/>
    <w:rsid w:val="00D8550D"/>
    <w:rPr>
      <w:rFonts w:eastAsiaTheme="minorHAnsi"/>
      <w:lang w:eastAsia="en-US"/>
    </w:rPr>
  </w:style>
  <w:style w:type="paragraph" w:customStyle="1" w:styleId="0C56C9B898654A07997FC2C7816831E06">
    <w:name w:val="0C56C9B898654A07997FC2C7816831E06"/>
    <w:rsid w:val="00D8550D"/>
    <w:rPr>
      <w:rFonts w:eastAsiaTheme="minorHAnsi"/>
      <w:lang w:eastAsia="en-US"/>
    </w:rPr>
  </w:style>
  <w:style w:type="paragraph" w:customStyle="1" w:styleId="E5BA1278B1404E31AE55CDA78CA7FE6D6">
    <w:name w:val="E5BA1278B1404E31AE55CDA78CA7FE6D6"/>
    <w:rsid w:val="00D8550D"/>
    <w:rPr>
      <w:rFonts w:eastAsiaTheme="minorHAnsi"/>
      <w:lang w:eastAsia="en-US"/>
    </w:rPr>
  </w:style>
  <w:style w:type="paragraph" w:customStyle="1" w:styleId="790A2300E3A949B09C23C1A11CBA02F97">
    <w:name w:val="790A2300E3A949B09C23C1A11CBA02F97"/>
    <w:rsid w:val="00D8550D"/>
    <w:rPr>
      <w:rFonts w:eastAsiaTheme="minorHAnsi"/>
      <w:lang w:eastAsia="en-US"/>
    </w:rPr>
  </w:style>
  <w:style w:type="paragraph" w:customStyle="1" w:styleId="253CF32CCE9D4B41A870C1E08CE6F3057">
    <w:name w:val="253CF32CCE9D4B41A870C1E08CE6F3057"/>
    <w:rsid w:val="00D8550D"/>
    <w:rPr>
      <w:rFonts w:eastAsiaTheme="minorHAnsi"/>
      <w:lang w:eastAsia="en-US"/>
    </w:rPr>
  </w:style>
  <w:style w:type="paragraph" w:customStyle="1" w:styleId="8091C02A15F245D48100C172A0AA98557">
    <w:name w:val="8091C02A15F245D48100C172A0AA98557"/>
    <w:rsid w:val="00D8550D"/>
    <w:rPr>
      <w:rFonts w:eastAsiaTheme="minorHAnsi"/>
      <w:lang w:eastAsia="en-US"/>
    </w:rPr>
  </w:style>
  <w:style w:type="paragraph" w:customStyle="1" w:styleId="A5957565AD9643D7BFD15A8E8E58CD897">
    <w:name w:val="A5957565AD9643D7BFD15A8E8E58CD897"/>
    <w:rsid w:val="00D8550D"/>
    <w:rPr>
      <w:rFonts w:eastAsiaTheme="minorHAnsi"/>
      <w:lang w:eastAsia="en-US"/>
    </w:rPr>
  </w:style>
  <w:style w:type="paragraph" w:customStyle="1" w:styleId="AA191934B1E44C03B1891CE5A755D5267">
    <w:name w:val="AA191934B1E44C03B1891CE5A755D5267"/>
    <w:rsid w:val="00D8550D"/>
    <w:rPr>
      <w:rFonts w:eastAsiaTheme="minorHAnsi"/>
      <w:lang w:eastAsia="en-US"/>
    </w:rPr>
  </w:style>
  <w:style w:type="paragraph" w:customStyle="1" w:styleId="2773C0DA924F4A38A7B4E50CF48985E67">
    <w:name w:val="2773C0DA924F4A38A7B4E50CF48985E67"/>
    <w:rsid w:val="00D8550D"/>
    <w:rPr>
      <w:rFonts w:eastAsiaTheme="minorHAnsi"/>
      <w:lang w:eastAsia="en-US"/>
    </w:rPr>
  </w:style>
  <w:style w:type="paragraph" w:customStyle="1" w:styleId="0C56C9B898654A07997FC2C7816831E07">
    <w:name w:val="0C56C9B898654A07997FC2C7816831E07"/>
    <w:rsid w:val="00D8550D"/>
    <w:rPr>
      <w:rFonts w:eastAsiaTheme="minorHAnsi"/>
      <w:lang w:eastAsia="en-US"/>
    </w:rPr>
  </w:style>
  <w:style w:type="paragraph" w:customStyle="1" w:styleId="E5BA1278B1404E31AE55CDA78CA7FE6D7">
    <w:name w:val="E5BA1278B1404E31AE55CDA78CA7FE6D7"/>
    <w:rsid w:val="00947BD3"/>
    <w:rPr>
      <w:rFonts w:eastAsiaTheme="minorHAnsi"/>
      <w:lang w:eastAsia="en-US"/>
    </w:rPr>
  </w:style>
  <w:style w:type="paragraph" w:customStyle="1" w:styleId="790A2300E3A949B09C23C1A11CBA02F98">
    <w:name w:val="790A2300E3A949B09C23C1A11CBA02F98"/>
    <w:rsid w:val="00947BD3"/>
    <w:rPr>
      <w:rFonts w:eastAsiaTheme="minorHAnsi"/>
      <w:lang w:eastAsia="en-US"/>
    </w:rPr>
  </w:style>
  <w:style w:type="paragraph" w:customStyle="1" w:styleId="253CF32CCE9D4B41A870C1E08CE6F3058">
    <w:name w:val="253CF32CCE9D4B41A870C1E08CE6F3058"/>
    <w:rsid w:val="00947BD3"/>
    <w:rPr>
      <w:rFonts w:eastAsiaTheme="minorHAnsi"/>
      <w:lang w:eastAsia="en-US"/>
    </w:rPr>
  </w:style>
  <w:style w:type="paragraph" w:customStyle="1" w:styleId="8091C02A15F245D48100C172A0AA98558">
    <w:name w:val="8091C02A15F245D48100C172A0AA98558"/>
    <w:rsid w:val="00947BD3"/>
    <w:rPr>
      <w:rFonts w:eastAsiaTheme="minorHAnsi"/>
      <w:lang w:eastAsia="en-US"/>
    </w:rPr>
  </w:style>
  <w:style w:type="paragraph" w:customStyle="1" w:styleId="A5957565AD9643D7BFD15A8E8E58CD898">
    <w:name w:val="A5957565AD9643D7BFD15A8E8E58CD898"/>
    <w:rsid w:val="00947BD3"/>
    <w:rPr>
      <w:rFonts w:eastAsiaTheme="minorHAnsi"/>
      <w:lang w:eastAsia="en-US"/>
    </w:rPr>
  </w:style>
  <w:style w:type="paragraph" w:customStyle="1" w:styleId="AA191934B1E44C03B1891CE5A755D5268">
    <w:name w:val="AA191934B1E44C03B1891CE5A755D5268"/>
    <w:rsid w:val="00947BD3"/>
    <w:rPr>
      <w:rFonts w:eastAsiaTheme="minorHAnsi"/>
      <w:lang w:eastAsia="en-US"/>
    </w:rPr>
  </w:style>
  <w:style w:type="paragraph" w:customStyle="1" w:styleId="2773C0DA924F4A38A7B4E50CF48985E68">
    <w:name w:val="2773C0DA924F4A38A7B4E50CF48985E68"/>
    <w:rsid w:val="00947BD3"/>
    <w:rPr>
      <w:rFonts w:eastAsiaTheme="minorHAnsi"/>
      <w:lang w:eastAsia="en-US"/>
    </w:rPr>
  </w:style>
  <w:style w:type="paragraph" w:customStyle="1" w:styleId="0C56C9B898654A07997FC2C7816831E08">
    <w:name w:val="0C56C9B898654A07997FC2C7816831E08"/>
    <w:rsid w:val="00947BD3"/>
    <w:rPr>
      <w:rFonts w:eastAsiaTheme="minorHAnsi"/>
      <w:lang w:eastAsia="en-US"/>
    </w:rPr>
  </w:style>
  <w:style w:type="paragraph" w:customStyle="1" w:styleId="E5BA1278B1404E31AE55CDA78CA7FE6D8">
    <w:name w:val="E5BA1278B1404E31AE55CDA78CA7FE6D8"/>
    <w:rsid w:val="0059768A"/>
    <w:rPr>
      <w:rFonts w:eastAsiaTheme="minorHAnsi"/>
      <w:lang w:eastAsia="en-US"/>
    </w:rPr>
  </w:style>
  <w:style w:type="paragraph" w:customStyle="1" w:styleId="790A2300E3A949B09C23C1A11CBA02F99">
    <w:name w:val="790A2300E3A949B09C23C1A11CBA02F99"/>
    <w:rsid w:val="0059768A"/>
    <w:rPr>
      <w:rFonts w:eastAsiaTheme="minorHAnsi"/>
      <w:lang w:eastAsia="en-US"/>
    </w:rPr>
  </w:style>
  <w:style w:type="paragraph" w:customStyle="1" w:styleId="253CF32CCE9D4B41A870C1E08CE6F3059">
    <w:name w:val="253CF32CCE9D4B41A870C1E08CE6F3059"/>
    <w:rsid w:val="0059768A"/>
    <w:rPr>
      <w:rFonts w:eastAsiaTheme="minorHAnsi"/>
      <w:lang w:eastAsia="en-US"/>
    </w:rPr>
  </w:style>
  <w:style w:type="paragraph" w:customStyle="1" w:styleId="8091C02A15F245D48100C172A0AA98559">
    <w:name w:val="8091C02A15F245D48100C172A0AA98559"/>
    <w:rsid w:val="0059768A"/>
    <w:rPr>
      <w:rFonts w:eastAsiaTheme="minorHAnsi"/>
      <w:lang w:eastAsia="en-US"/>
    </w:rPr>
  </w:style>
  <w:style w:type="paragraph" w:customStyle="1" w:styleId="A5957565AD9643D7BFD15A8E8E58CD899">
    <w:name w:val="A5957565AD9643D7BFD15A8E8E58CD899"/>
    <w:rsid w:val="0059768A"/>
    <w:rPr>
      <w:rFonts w:eastAsiaTheme="minorHAnsi"/>
      <w:lang w:eastAsia="en-US"/>
    </w:rPr>
  </w:style>
  <w:style w:type="paragraph" w:customStyle="1" w:styleId="AA191934B1E44C03B1891CE5A755D5269">
    <w:name w:val="AA191934B1E44C03B1891CE5A755D5269"/>
    <w:rsid w:val="0059768A"/>
    <w:rPr>
      <w:rFonts w:eastAsiaTheme="minorHAnsi"/>
      <w:lang w:eastAsia="en-US"/>
    </w:rPr>
  </w:style>
  <w:style w:type="paragraph" w:customStyle="1" w:styleId="2773C0DA924F4A38A7B4E50CF48985E69">
    <w:name w:val="2773C0DA924F4A38A7B4E50CF48985E69"/>
    <w:rsid w:val="0059768A"/>
    <w:rPr>
      <w:rFonts w:eastAsiaTheme="minorHAnsi"/>
      <w:lang w:eastAsia="en-US"/>
    </w:rPr>
  </w:style>
  <w:style w:type="paragraph" w:customStyle="1" w:styleId="0C56C9B898654A07997FC2C7816831E09">
    <w:name w:val="0C56C9B898654A07997FC2C7816831E09"/>
    <w:rsid w:val="0059768A"/>
    <w:rPr>
      <w:rFonts w:eastAsiaTheme="minorHAnsi"/>
      <w:lang w:eastAsia="en-US"/>
    </w:rPr>
  </w:style>
  <w:style w:type="paragraph" w:customStyle="1" w:styleId="E5BA1278B1404E31AE55CDA78CA7FE6D9">
    <w:name w:val="E5BA1278B1404E31AE55CDA78CA7FE6D9"/>
    <w:rsid w:val="007A66E4"/>
    <w:rPr>
      <w:rFonts w:eastAsiaTheme="minorHAnsi"/>
      <w:lang w:eastAsia="en-US"/>
    </w:rPr>
  </w:style>
  <w:style w:type="paragraph" w:customStyle="1" w:styleId="790A2300E3A949B09C23C1A11CBA02F910">
    <w:name w:val="790A2300E3A949B09C23C1A11CBA02F910"/>
    <w:rsid w:val="007A66E4"/>
    <w:rPr>
      <w:rFonts w:eastAsiaTheme="minorHAnsi"/>
      <w:lang w:eastAsia="en-US"/>
    </w:rPr>
  </w:style>
  <w:style w:type="paragraph" w:customStyle="1" w:styleId="253CF32CCE9D4B41A870C1E08CE6F30510">
    <w:name w:val="253CF32CCE9D4B41A870C1E08CE6F30510"/>
    <w:rsid w:val="007A66E4"/>
    <w:rPr>
      <w:rFonts w:eastAsiaTheme="minorHAnsi"/>
      <w:lang w:eastAsia="en-US"/>
    </w:rPr>
  </w:style>
  <w:style w:type="paragraph" w:customStyle="1" w:styleId="8091C02A15F245D48100C172A0AA985510">
    <w:name w:val="8091C02A15F245D48100C172A0AA985510"/>
    <w:rsid w:val="007A66E4"/>
    <w:rPr>
      <w:rFonts w:eastAsiaTheme="minorHAnsi"/>
      <w:lang w:eastAsia="en-US"/>
    </w:rPr>
  </w:style>
  <w:style w:type="paragraph" w:customStyle="1" w:styleId="A5957565AD9643D7BFD15A8E8E58CD8910">
    <w:name w:val="A5957565AD9643D7BFD15A8E8E58CD8910"/>
    <w:rsid w:val="007A66E4"/>
    <w:rPr>
      <w:rFonts w:eastAsiaTheme="minorHAnsi"/>
      <w:lang w:eastAsia="en-US"/>
    </w:rPr>
  </w:style>
  <w:style w:type="paragraph" w:customStyle="1" w:styleId="AA191934B1E44C03B1891CE5A755D52610">
    <w:name w:val="AA191934B1E44C03B1891CE5A755D52610"/>
    <w:rsid w:val="007A66E4"/>
    <w:rPr>
      <w:rFonts w:eastAsiaTheme="minorHAnsi"/>
      <w:lang w:eastAsia="en-US"/>
    </w:rPr>
  </w:style>
  <w:style w:type="paragraph" w:customStyle="1" w:styleId="2773C0DA924F4A38A7B4E50CF48985E610">
    <w:name w:val="2773C0DA924F4A38A7B4E50CF48985E610"/>
    <w:rsid w:val="007A66E4"/>
    <w:rPr>
      <w:rFonts w:eastAsiaTheme="minorHAnsi"/>
      <w:lang w:eastAsia="en-US"/>
    </w:rPr>
  </w:style>
  <w:style w:type="paragraph" w:customStyle="1" w:styleId="0C56C9B898654A07997FC2C7816831E010">
    <w:name w:val="0C56C9B898654A07997FC2C7816831E010"/>
    <w:rsid w:val="007A66E4"/>
    <w:rPr>
      <w:rFonts w:eastAsiaTheme="minorHAnsi"/>
      <w:lang w:eastAsia="en-US"/>
    </w:rPr>
  </w:style>
  <w:style w:type="paragraph" w:customStyle="1" w:styleId="E5BA1278B1404E31AE55CDA78CA7FE6D10">
    <w:name w:val="E5BA1278B1404E31AE55CDA78CA7FE6D10"/>
    <w:rsid w:val="007A66E4"/>
    <w:rPr>
      <w:rFonts w:eastAsiaTheme="minorHAnsi"/>
      <w:lang w:eastAsia="en-US"/>
    </w:rPr>
  </w:style>
  <w:style w:type="paragraph" w:customStyle="1" w:styleId="790A2300E3A949B09C23C1A11CBA02F911">
    <w:name w:val="790A2300E3A949B09C23C1A11CBA02F911"/>
    <w:rsid w:val="007A66E4"/>
    <w:rPr>
      <w:rFonts w:eastAsiaTheme="minorHAnsi"/>
      <w:lang w:eastAsia="en-US"/>
    </w:rPr>
  </w:style>
  <w:style w:type="paragraph" w:customStyle="1" w:styleId="253CF32CCE9D4B41A870C1E08CE6F30511">
    <w:name w:val="253CF32CCE9D4B41A870C1E08CE6F30511"/>
    <w:rsid w:val="007A66E4"/>
    <w:rPr>
      <w:rFonts w:eastAsiaTheme="minorHAnsi"/>
      <w:lang w:eastAsia="en-US"/>
    </w:rPr>
  </w:style>
  <w:style w:type="paragraph" w:customStyle="1" w:styleId="8091C02A15F245D48100C172A0AA985511">
    <w:name w:val="8091C02A15F245D48100C172A0AA985511"/>
    <w:rsid w:val="007A66E4"/>
    <w:rPr>
      <w:rFonts w:eastAsiaTheme="minorHAnsi"/>
      <w:lang w:eastAsia="en-US"/>
    </w:rPr>
  </w:style>
  <w:style w:type="paragraph" w:customStyle="1" w:styleId="A5957565AD9643D7BFD15A8E8E58CD8911">
    <w:name w:val="A5957565AD9643D7BFD15A8E8E58CD8911"/>
    <w:rsid w:val="007A66E4"/>
    <w:rPr>
      <w:rFonts w:eastAsiaTheme="minorHAnsi"/>
      <w:lang w:eastAsia="en-US"/>
    </w:rPr>
  </w:style>
  <w:style w:type="paragraph" w:customStyle="1" w:styleId="AA191934B1E44C03B1891CE5A755D52611">
    <w:name w:val="AA191934B1E44C03B1891CE5A755D52611"/>
    <w:rsid w:val="007A66E4"/>
    <w:rPr>
      <w:rFonts w:eastAsiaTheme="minorHAnsi"/>
      <w:lang w:eastAsia="en-US"/>
    </w:rPr>
  </w:style>
  <w:style w:type="paragraph" w:customStyle="1" w:styleId="2773C0DA924F4A38A7B4E50CF48985E611">
    <w:name w:val="2773C0DA924F4A38A7B4E50CF48985E611"/>
    <w:rsid w:val="007A66E4"/>
    <w:rPr>
      <w:rFonts w:eastAsiaTheme="minorHAnsi"/>
      <w:lang w:eastAsia="en-US"/>
    </w:rPr>
  </w:style>
  <w:style w:type="paragraph" w:customStyle="1" w:styleId="0C56C9B898654A07997FC2C7816831E011">
    <w:name w:val="0C56C9B898654A07997FC2C7816831E011"/>
    <w:rsid w:val="007A66E4"/>
    <w:rPr>
      <w:rFonts w:eastAsiaTheme="minorHAnsi"/>
      <w:lang w:eastAsia="en-US"/>
    </w:rPr>
  </w:style>
  <w:style w:type="paragraph" w:customStyle="1" w:styleId="E5BA1278B1404E31AE55CDA78CA7FE6D11">
    <w:name w:val="E5BA1278B1404E31AE55CDA78CA7FE6D11"/>
    <w:rsid w:val="00EE0B12"/>
    <w:rPr>
      <w:rFonts w:eastAsiaTheme="minorHAnsi"/>
      <w:lang w:eastAsia="en-US"/>
    </w:rPr>
  </w:style>
  <w:style w:type="paragraph" w:customStyle="1" w:styleId="790A2300E3A949B09C23C1A11CBA02F912">
    <w:name w:val="790A2300E3A949B09C23C1A11CBA02F912"/>
    <w:rsid w:val="00EE0B12"/>
    <w:rPr>
      <w:rFonts w:eastAsiaTheme="minorHAnsi"/>
      <w:lang w:eastAsia="en-US"/>
    </w:rPr>
  </w:style>
  <w:style w:type="paragraph" w:customStyle="1" w:styleId="253CF32CCE9D4B41A870C1E08CE6F30512">
    <w:name w:val="253CF32CCE9D4B41A870C1E08CE6F30512"/>
    <w:rsid w:val="00EE0B12"/>
    <w:rPr>
      <w:rFonts w:eastAsiaTheme="minorHAnsi"/>
      <w:lang w:eastAsia="en-US"/>
    </w:rPr>
  </w:style>
  <w:style w:type="paragraph" w:customStyle="1" w:styleId="8091C02A15F245D48100C172A0AA985512">
    <w:name w:val="8091C02A15F245D48100C172A0AA985512"/>
    <w:rsid w:val="00EE0B12"/>
    <w:rPr>
      <w:rFonts w:eastAsiaTheme="minorHAnsi"/>
      <w:lang w:eastAsia="en-US"/>
    </w:rPr>
  </w:style>
  <w:style w:type="paragraph" w:customStyle="1" w:styleId="A5957565AD9643D7BFD15A8E8E58CD8912">
    <w:name w:val="A5957565AD9643D7BFD15A8E8E58CD8912"/>
    <w:rsid w:val="00EE0B12"/>
    <w:rPr>
      <w:rFonts w:eastAsiaTheme="minorHAnsi"/>
      <w:lang w:eastAsia="en-US"/>
    </w:rPr>
  </w:style>
  <w:style w:type="paragraph" w:customStyle="1" w:styleId="AA191934B1E44C03B1891CE5A755D52612">
    <w:name w:val="AA191934B1E44C03B1891CE5A755D52612"/>
    <w:rsid w:val="00EE0B12"/>
    <w:rPr>
      <w:rFonts w:eastAsiaTheme="minorHAnsi"/>
      <w:lang w:eastAsia="en-US"/>
    </w:rPr>
  </w:style>
  <w:style w:type="paragraph" w:customStyle="1" w:styleId="2773C0DA924F4A38A7B4E50CF48985E612">
    <w:name w:val="2773C0DA924F4A38A7B4E50CF48985E612"/>
    <w:rsid w:val="00EE0B12"/>
    <w:rPr>
      <w:rFonts w:eastAsiaTheme="minorHAnsi"/>
      <w:lang w:eastAsia="en-US"/>
    </w:rPr>
  </w:style>
  <w:style w:type="paragraph" w:customStyle="1" w:styleId="0C56C9B898654A07997FC2C7816831E012">
    <w:name w:val="0C56C9B898654A07997FC2C7816831E012"/>
    <w:rsid w:val="00EE0B12"/>
    <w:rPr>
      <w:rFonts w:eastAsiaTheme="minorHAnsi"/>
      <w:lang w:eastAsia="en-US"/>
    </w:rPr>
  </w:style>
  <w:style w:type="paragraph" w:customStyle="1" w:styleId="DC7D181252634975864F0D93E6633F3D">
    <w:name w:val="DC7D181252634975864F0D93E6633F3D"/>
    <w:rsid w:val="008A0F39"/>
    <w:pPr>
      <w:spacing w:after="160" w:line="259" w:lineRule="auto"/>
    </w:pPr>
    <w:rPr>
      <w:lang w:eastAsia="ja-JP"/>
    </w:rPr>
  </w:style>
  <w:style w:type="paragraph" w:customStyle="1" w:styleId="767F156D591847A2A5B88B6D51632E8D">
    <w:name w:val="767F156D591847A2A5B88B6D51632E8D"/>
    <w:rsid w:val="008A0F39"/>
    <w:pPr>
      <w:spacing w:after="160" w:line="259" w:lineRule="auto"/>
    </w:pPr>
    <w:rPr>
      <w:lang w:eastAsia="ja-JP"/>
    </w:rPr>
  </w:style>
  <w:style w:type="paragraph" w:customStyle="1" w:styleId="88BF7EE3FA63420BB800204D60EA2A02">
    <w:name w:val="88BF7EE3FA63420BB800204D60EA2A02"/>
    <w:rsid w:val="008A0F39"/>
    <w:pPr>
      <w:spacing w:after="160" w:line="259" w:lineRule="auto"/>
    </w:pPr>
    <w:rPr>
      <w:lang w:eastAsia="ja-JP"/>
    </w:rPr>
  </w:style>
  <w:style w:type="paragraph" w:customStyle="1" w:styleId="621CB94B00B345419730DA264732FAB1">
    <w:name w:val="621CB94B00B345419730DA264732FAB1"/>
    <w:rsid w:val="008A0F39"/>
    <w:pPr>
      <w:spacing w:after="160" w:line="259" w:lineRule="auto"/>
    </w:pPr>
    <w:rPr>
      <w:lang w:eastAsia="ja-JP"/>
    </w:rPr>
  </w:style>
  <w:style w:type="paragraph" w:customStyle="1" w:styleId="1ADD8CAD19F6488288583A3AA406018D">
    <w:name w:val="1ADD8CAD19F6488288583A3AA406018D"/>
    <w:rsid w:val="008A0F39"/>
    <w:rPr>
      <w:rFonts w:eastAsiaTheme="minorHAnsi"/>
      <w:lang w:eastAsia="en-US"/>
    </w:rPr>
  </w:style>
  <w:style w:type="paragraph" w:customStyle="1" w:styleId="E5BA1278B1404E31AE55CDA78CA7FE6D12">
    <w:name w:val="E5BA1278B1404E31AE55CDA78CA7FE6D12"/>
    <w:rsid w:val="008A0F39"/>
    <w:rPr>
      <w:rFonts w:eastAsiaTheme="minorHAnsi"/>
      <w:lang w:eastAsia="en-US"/>
    </w:rPr>
  </w:style>
  <w:style w:type="paragraph" w:customStyle="1" w:styleId="790A2300E3A949B09C23C1A11CBA02F913">
    <w:name w:val="790A2300E3A949B09C23C1A11CBA02F913"/>
    <w:rsid w:val="008A0F39"/>
    <w:rPr>
      <w:rFonts w:eastAsiaTheme="minorHAnsi"/>
      <w:lang w:eastAsia="en-US"/>
    </w:rPr>
  </w:style>
  <w:style w:type="paragraph" w:customStyle="1" w:styleId="253CF32CCE9D4B41A870C1E08CE6F30513">
    <w:name w:val="253CF32CCE9D4B41A870C1E08CE6F30513"/>
    <w:rsid w:val="008A0F39"/>
    <w:rPr>
      <w:rFonts w:eastAsiaTheme="minorHAnsi"/>
      <w:lang w:eastAsia="en-US"/>
    </w:rPr>
  </w:style>
  <w:style w:type="paragraph" w:customStyle="1" w:styleId="8091C02A15F245D48100C172A0AA985513">
    <w:name w:val="8091C02A15F245D48100C172A0AA985513"/>
    <w:rsid w:val="008A0F39"/>
    <w:rPr>
      <w:rFonts w:eastAsiaTheme="minorHAnsi"/>
      <w:lang w:eastAsia="en-US"/>
    </w:rPr>
  </w:style>
  <w:style w:type="paragraph" w:customStyle="1" w:styleId="A5957565AD9643D7BFD15A8E8E58CD8913">
    <w:name w:val="A5957565AD9643D7BFD15A8E8E58CD8913"/>
    <w:rsid w:val="008A0F39"/>
    <w:rPr>
      <w:rFonts w:eastAsiaTheme="minorHAnsi"/>
      <w:lang w:eastAsia="en-US"/>
    </w:rPr>
  </w:style>
  <w:style w:type="paragraph" w:customStyle="1" w:styleId="AA191934B1E44C03B1891CE5A755D52613">
    <w:name w:val="AA191934B1E44C03B1891CE5A755D52613"/>
    <w:rsid w:val="008A0F39"/>
    <w:rPr>
      <w:rFonts w:eastAsiaTheme="minorHAnsi"/>
      <w:lang w:eastAsia="en-US"/>
    </w:rPr>
  </w:style>
  <w:style w:type="paragraph" w:customStyle="1" w:styleId="2773C0DA924F4A38A7B4E50CF48985E613">
    <w:name w:val="2773C0DA924F4A38A7B4E50CF48985E613"/>
    <w:rsid w:val="008A0F39"/>
    <w:rPr>
      <w:rFonts w:eastAsiaTheme="minorHAnsi"/>
      <w:lang w:eastAsia="en-US"/>
    </w:rPr>
  </w:style>
  <w:style w:type="paragraph" w:customStyle="1" w:styleId="0C56C9B898654A07997FC2C7816831E013">
    <w:name w:val="0C56C9B898654A07997FC2C7816831E013"/>
    <w:rsid w:val="008A0F39"/>
    <w:rPr>
      <w:rFonts w:eastAsiaTheme="minorHAnsi"/>
      <w:lang w:eastAsia="en-US"/>
    </w:rPr>
  </w:style>
  <w:style w:type="paragraph" w:customStyle="1" w:styleId="23B53834D8284246B6417DB00D6D974B">
    <w:name w:val="23B53834D8284246B6417DB00D6D974B"/>
    <w:rsid w:val="008A0F39"/>
    <w:pPr>
      <w:spacing w:after="160" w:line="259" w:lineRule="auto"/>
    </w:pPr>
    <w:rPr>
      <w:lang w:eastAsia="ja-JP"/>
    </w:rPr>
  </w:style>
  <w:style w:type="paragraph" w:customStyle="1" w:styleId="1ADD8CAD19F6488288583A3AA406018D1">
    <w:name w:val="1ADD8CAD19F6488288583A3AA406018D1"/>
    <w:rsid w:val="008A0F39"/>
    <w:rPr>
      <w:rFonts w:eastAsiaTheme="minorHAnsi"/>
      <w:lang w:eastAsia="en-US"/>
    </w:rPr>
  </w:style>
  <w:style w:type="paragraph" w:customStyle="1" w:styleId="23B53834D8284246B6417DB00D6D974B1">
    <w:name w:val="23B53834D8284246B6417DB00D6D974B1"/>
    <w:rsid w:val="008A0F39"/>
    <w:rPr>
      <w:rFonts w:eastAsiaTheme="minorHAnsi"/>
      <w:lang w:eastAsia="en-US"/>
    </w:rPr>
  </w:style>
  <w:style w:type="paragraph" w:customStyle="1" w:styleId="E5BA1278B1404E31AE55CDA78CA7FE6D13">
    <w:name w:val="E5BA1278B1404E31AE55CDA78CA7FE6D13"/>
    <w:rsid w:val="008A0F39"/>
    <w:rPr>
      <w:rFonts w:eastAsiaTheme="minorHAnsi"/>
      <w:lang w:eastAsia="en-US"/>
    </w:rPr>
  </w:style>
  <w:style w:type="paragraph" w:customStyle="1" w:styleId="790A2300E3A949B09C23C1A11CBA02F914">
    <w:name w:val="790A2300E3A949B09C23C1A11CBA02F914"/>
    <w:rsid w:val="008A0F39"/>
    <w:rPr>
      <w:rFonts w:eastAsiaTheme="minorHAnsi"/>
      <w:lang w:eastAsia="en-US"/>
    </w:rPr>
  </w:style>
  <w:style w:type="paragraph" w:customStyle="1" w:styleId="253CF32CCE9D4B41A870C1E08CE6F30514">
    <w:name w:val="253CF32CCE9D4B41A870C1E08CE6F30514"/>
    <w:rsid w:val="008A0F39"/>
    <w:rPr>
      <w:rFonts w:eastAsiaTheme="minorHAnsi"/>
      <w:lang w:eastAsia="en-US"/>
    </w:rPr>
  </w:style>
  <w:style w:type="paragraph" w:customStyle="1" w:styleId="8091C02A15F245D48100C172A0AA985514">
    <w:name w:val="8091C02A15F245D48100C172A0AA985514"/>
    <w:rsid w:val="008A0F39"/>
    <w:rPr>
      <w:rFonts w:eastAsiaTheme="minorHAnsi"/>
      <w:lang w:eastAsia="en-US"/>
    </w:rPr>
  </w:style>
  <w:style w:type="paragraph" w:customStyle="1" w:styleId="A5957565AD9643D7BFD15A8E8E58CD8914">
    <w:name w:val="A5957565AD9643D7BFD15A8E8E58CD8914"/>
    <w:rsid w:val="008A0F39"/>
    <w:rPr>
      <w:rFonts w:eastAsiaTheme="minorHAnsi"/>
      <w:lang w:eastAsia="en-US"/>
    </w:rPr>
  </w:style>
  <w:style w:type="paragraph" w:customStyle="1" w:styleId="AA191934B1E44C03B1891CE5A755D52614">
    <w:name w:val="AA191934B1E44C03B1891CE5A755D52614"/>
    <w:rsid w:val="008A0F39"/>
    <w:rPr>
      <w:rFonts w:eastAsiaTheme="minorHAnsi"/>
      <w:lang w:eastAsia="en-US"/>
    </w:rPr>
  </w:style>
  <w:style w:type="paragraph" w:customStyle="1" w:styleId="2773C0DA924F4A38A7B4E50CF48985E614">
    <w:name w:val="2773C0DA924F4A38A7B4E50CF48985E614"/>
    <w:rsid w:val="008A0F39"/>
    <w:rPr>
      <w:rFonts w:eastAsiaTheme="minorHAnsi"/>
      <w:lang w:eastAsia="en-US"/>
    </w:rPr>
  </w:style>
  <w:style w:type="paragraph" w:customStyle="1" w:styleId="0C56C9B898654A07997FC2C7816831E014">
    <w:name w:val="0C56C9B898654A07997FC2C7816831E014"/>
    <w:rsid w:val="008A0F39"/>
    <w:rPr>
      <w:rFonts w:eastAsiaTheme="minorHAnsi"/>
      <w:lang w:eastAsia="en-US"/>
    </w:rPr>
  </w:style>
  <w:style w:type="paragraph" w:customStyle="1" w:styleId="9C85C1CC6D60473D8D482EAA7A0415F2">
    <w:name w:val="9C85C1CC6D60473D8D482EAA7A0415F2"/>
    <w:rsid w:val="008A0F39"/>
    <w:pPr>
      <w:spacing w:after="160" w:line="259" w:lineRule="auto"/>
    </w:pPr>
    <w:rPr>
      <w:lang w:eastAsia="ja-JP"/>
    </w:rPr>
  </w:style>
  <w:style w:type="paragraph" w:customStyle="1" w:styleId="5EA7DD78A20C4495993927619B880B2F">
    <w:name w:val="5EA7DD78A20C4495993927619B880B2F"/>
    <w:rsid w:val="008A0F39"/>
    <w:pPr>
      <w:spacing w:after="160" w:line="259" w:lineRule="auto"/>
    </w:pPr>
    <w:rPr>
      <w:lang w:eastAsia="ja-JP"/>
    </w:rPr>
  </w:style>
  <w:style w:type="paragraph" w:customStyle="1" w:styleId="34F590DBD3F44F0887D1D9CF5F93A058">
    <w:name w:val="34F590DBD3F44F0887D1D9CF5F93A058"/>
    <w:rsid w:val="008A0F39"/>
    <w:pPr>
      <w:spacing w:after="160" w:line="259" w:lineRule="auto"/>
    </w:pPr>
    <w:rPr>
      <w:lang w:eastAsia="ja-JP"/>
    </w:rPr>
  </w:style>
  <w:style w:type="paragraph" w:customStyle="1" w:styleId="1ADD8CAD19F6488288583A3AA406018D2">
    <w:name w:val="1ADD8CAD19F6488288583A3AA406018D2"/>
    <w:rsid w:val="008A0F39"/>
    <w:rPr>
      <w:rFonts w:eastAsiaTheme="minorHAnsi"/>
      <w:lang w:eastAsia="en-US"/>
    </w:rPr>
  </w:style>
  <w:style w:type="paragraph" w:customStyle="1" w:styleId="23B53834D8284246B6417DB00D6D974B2">
    <w:name w:val="23B53834D8284246B6417DB00D6D974B2"/>
    <w:rsid w:val="008A0F39"/>
    <w:rPr>
      <w:rFonts w:eastAsiaTheme="minorHAnsi"/>
      <w:lang w:eastAsia="en-US"/>
    </w:rPr>
  </w:style>
  <w:style w:type="paragraph" w:customStyle="1" w:styleId="9C85C1CC6D60473D8D482EAA7A0415F21">
    <w:name w:val="9C85C1CC6D60473D8D482EAA7A0415F21"/>
    <w:rsid w:val="008A0F39"/>
    <w:rPr>
      <w:rFonts w:eastAsiaTheme="minorHAnsi"/>
      <w:lang w:eastAsia="en-US"/>
    </w:rPr>
  </w:style>
  <w:style w:type="paragraph" w:customStyle="1" w:styleId="5EA7DD78A20C4495993927619B880B2F1">
    <w:name w:val="5EA7DD78A20C4495993927619B880B2F1"/>
    <w:rsid w:val="008A0F39"/>
    <w:rPr>
      <w:rFonts w:eastAsiaTheme="minorHAnsi"/>
      <w:lang w:eastAsia="en-US"/>
    </w:rPr>
  </w:style>
  <w:style w:type="paragraph" w:customStyle="1" w:styleId="34F590DBD3F44F0887D1D9CF5F93A0581">
    <w:name w:val="34F590DBD3F44F0887D1D9CF5F93A0581"/>
    <w:rsid w:val="008A0F39"/>
    <w:rPr>
      <w:rFonts w:eastAsiaTheme="minorHAnsi"/>
      <w:lang w:eastAsia="en-US"/>
    </w:rPr>
  </w:style>
  <w:style w:type="paragraph" w:customStyle="1" w:styleId="E5BA1278B1404E31AE55CDA78CA7FE6D14">
    <w:name w:val="E5BA1278B1404E31AE55CDA78CA7FE6D14"/>
    <w:rsid w:val="008A0F39"/>
    <w:rPr>
      <w:rFonts w:eastAsiaTheme="minorHAnsi"/>
      <w:lang w:eastAsia="en-US"/>
    </w:rPr>
  </w:style>
  <w:style w:type="paragraph" w:customStyle="1" w:styleId="790A2300E3A949B09C23C1A11CBA02F915">
    <w:name w:val="790A2300E3A949B09C23C1A11CBA02F915"/>
    <w:rsid w:val="008A0F39"/>
    <w:rPr>
      <w:rFonts w:eastAsiaTheme="minorHAnsi"/>
      <w:lang w:eastAsia="en-US"/>
    </w:rPr>
  </w:style>
  <w:style w:type="paragraph" w:customStyle="1" w:styleId="253CF32CCE9D4B41A870C1E08CE6F30515">
    <w:name w:val="253CF32CCE9D4B41A870C1E08CE6F30515"/>
    <w:rsid w:val="008A0F39"/>
    <w:rPr>
      <w:rFonts w:eastAsiaTheme="minorHAnsi"/>
      <w:lang w:eastAsia="en-US"/>
    </w:rPr>
  </w:style>
  <w:style w:type="paragraph" w:customStyle="1" w:styleId="8091C02A15F245D48100C172A0AA985515">
    <w:name w:val="8091C02A15F245D48100C172A0AA985515"/>
    <w:rsid w:val="008A0F39"/>
    <w:rPr>
      <w:rFonts w:eastAsiaTheme="minorHAnsi"/>
      <w:lang w:eastAsia="en-US"/>
    </w:rPr>
  </w:style>
  <w:style w:type="paragraph" w:customStyle="1" w:styleId="A5957565AD9643D7BFD15A8E8E58CD8915">
    <w:name w:val="A5957565AD9643D7BFD15A8E8E58CD8915"/>
    <w:rsid w:val="008A0F39"/>
    <w:rPr>
      <w:rFonts w:eastAsiaTheme="minorHAnsi"/>
      <w:lang w:eastAsia="en-US"/>
    </w:rPr>
  </w:style>
  <w:style w:type="paragraph" w:customStyle="1" w:styleId="AA191934B1E44C03B1891CE5A755D52615">
    <w:name w:val="AA191934B1E44C03B1891CE5A755D52615"/>
    <w:rsid w:val="008A0F39"/>
    <w:rPr>
      <w:rFonts w:eastAsiaTheme="minorHAnsi"/>
      <w:lang w:eastAsia="en-US"/>
    </w:rPr>
  </w:style>
  <w:style w:type="paragraph" w:customStyle="1" w:styleId="2773C0DA924F4A38A7B4E50CF48985E615">
    <w:name w:val="2773C0DA924F4A38A7B4E50CF48985E615"/>
    <w:rsid w:val="008A0F39"/>
    <w:rPr>
      <w:rFonts w:eastAsiaTheme="minorHAnsi"/>
      <w:lang w:eastAsia="en-US"/>
    </w:rPr>
  </w:style>
  <w:style w:type="paragraph" w:customStyle="1" w:styleId="0C56C9B898654A07997FC2C7816831E015">
    <w:name w:val="0C56C9B898654A07997FC2C7816831E015"/>
    <w:rsid w:val="008A0F39"/>
    <w:rPr>
      <w:rFonts w:eastAsiaTheme="minorHAnsi"/>
      <w:lang w:eastAsia="en-US"/>
    </w:rPr>
  </w:style>
  <w:style w:type="paragraph" w:customStyle="1" w:styleId="1ADD8CAD19F6488288583A3AA406018D3">
    <w:name w:val="1ADD8CAD19F6488288583A3AA406018D3"/>
    <w:rsid w:val="008A0F39"/>
    <w:rPr>
      <w:rFonts w:eastAsiaTheme="minorHAnsi"/>
      <w:lang w:eastAsia="en-US"/>
    </w:rPr>
  </w:style>
  <w:style w:type="paragraph" w:customStyle="1" w:styleId="23B53834D8284246B6417DB00D6D974B3">
    <w:name w:val="23B53834D8284246B6417DB00D6D974B3"/>
    <w:rsid w:val="008A0F39"/>
    <w:rPr>
      <w:rFonts w:eastAsiaTheme="minorHAnsi"/>
      <w:lang w:eastAsia="en-US"/>
    </w:rPr>
  </w:style>
  <w:style w:type="paragraph" w:customStyle="1" w:styleId="9C85C1CC6D60473D8D482EAA7A0415F22">
    <w:name w:val="9C85C1CC6D60473D8D482EAA7A0415F22"/>
    <w:rsid w:val="008A0F39"/>
    <w:rPr>
      <w:rFonts w:eastAsiaTheme="minorHAnsi"/>
      <w:lang w:eastAsia="en-US"/>
    </w:rPr>
  </w:style>
  <w:style w:type="paragraph" w:customStyle="1" w:styleId="5EA7DD78A20C4495993927619B880B2F2">
    <w:name w:val="5EA7DD78A20C4495993927619B880B2F2"/>
    <w:rsid w:val="008A0F39"/>
    <w:rPr>
      <w:rFonts w:eastAsiaTheme="minorHAnsi"/>
      <w:lang w:eastAsia="en-US"/>
    </w:rPr>
  </w:style>
  <w:style w:type="paragraph" w:customStyle="1" w:styleId="34F590DBD3F44F0887D1D9CF5F93A0582">
    <w:name w:val="34F590DBD3F44F0887D1D9CF5F93A0582"/>
    <w:rsid w:val="008A0F39"/>
    <w:rPr>
      <w:rFonts w:eastAsiaTheme="minorHAnsi"/>
      <w:lang w:eastAsia="en-US"/>
    </w:rPr>
  </w:style>
  <w:style w:type="paragraph" w:customStyle="1" w:styleId="E5BA1278B1404E31AE55CDA78CA7FE6D15">
    <w:name w:val="E5BA1278B1404E31AE55CDA78CA7FE6D15"/>
    <w:rsid w:val="008A0F39"/>
    <w:rPr>
      <w:rFonts w:eastAsiaTheme="minorHAnsi"/>
      <w:lang w:eastAsia="en-US"/>
    </w:rPr>
  </w:style>
  <w:style w:type="paragraph" w:customStyle="1" w:styleId="790A2300E3A949B09C23C1A11CBA02F916">
    <w:name w:val="790A2300E3A949B09C23C1A11CBA02F916"/>
    <w:rsid w:val="008A0F39"/>
    <w:rPr>
      <w:rFonts w:eastAsiaTheme="minorHAnsi"/>
      <w:lang w:eastAsia="en-US"/>
    </w:rPr>
  </w:style>
  <w:style w:type="paragraph" w:customStyle="1" w:styleId="253CF32CCE9D4B41A870C1E08CE6F30516">
    <w:name w:val="253CF32CCE9D4B41A870C1E08CE6F30516"/>
    <w:rsid w:val="008A0F39"/>
    <w:rPr>
      <w:rFonts w:eastAsiaTheme="minorHAnsi"/>
      <w:lang w:eastAsia="en-US"/>
    </w:rPr>
  </w:style>
  <w:style w:type="paragraph" w:customStyle="1" w:styleId="8091C02A15F245D48100C172A0AA985516">
    <w:name w:val="8091C02A15F245D48100C172A0AA985516"/>
    <w:rsid w:val="008A0F39"/>
    <w:rPr>
      <w:rFonts w:eastAsiaTheme="minorHAnsi"/>
      <w:lang w:eastAsia="en-US"/>
    </w:rPr>
  </w:style>
  <w:style w:type="paragraph" w:customStyle="1" w:styleId="A5957565AD9643D7BFD15A8E8E58CD8916">
    <w:name w:val="A5957565AD9643D7BFD15A8E8E58CD8916"/>
    <w:rsid w:val="008A0F39"/>
    <w:rPr>
      <w:rFonts w:eastAsiaTheme="minorHAnsi"/>
      <w:lang w:eastAsia="en-US"/>
    </w:rPr>
  </w:style>
  <w:style w:type="paragraph" w:customStyle="1" w:styleId="AA191934B1E44C03B1891CE5A755D52616">
    <w:name w:val="AA191934B1E44C03B1891CE5A755D52616"/>
    <w:rsid w:val="008A0F39"/>
    <w:rPr>
      <w:rFonts w:eastAsiaTheme="minorHAnsi"/>
      <w:lang w:eastAsia="en-US"/>
    </w:rPr>
  </w:style>
  <w:style w:type="paragraph" w:customStyle="1" w:styleId="2773C0DA924F4A38A7B4E50CF48985E616">
    <w:name w:val="2773C0DA924F4A38A7B4E50CF48985E616"/>
    <w:rsid w:val="008A0F39"/>
    <w:rPr>
      <w:rFonts w:eastAsiaTheme="minorHAnsi"/>
      <w:lang w:eastAsia="en-US"/>
    </w:rPr>
  </w:style>
  <w:style w:type="paragraph" w:customStyle="1" w:styleId="0C56C9B898654A07997FC2C7816831E016">
    <w:name w:val="0C56C9B898654A07997FC2C7816831E016"/>
    <w:rsid w:val="008A0F39"/>
    <w:rPr>
      <w:rFonts w:eastAsiaTheme="minorHAnsi"/>
      <w:lang w:eastAsia="en-US"/>
    </w:rPr>
  </w:style>
  <w:style w:type="paragraph" w:customStyle="1" w:styleId="1ADD8CAD19F6488288583A3AA406018D4">
    <w:name w:val="1ADD8CAD19F6488288583A3AA406018D4"/>
    <w:rsid w:val="008A0F39"/>
    <w:rPr>
      <w:rFonts w:eastAsiaTheme="minorHAnsi"/>
      <w:lang w:eastAsia="en-US"/>
    </w:rPr>
  </w:style>
  <w:style w:type="paragraph" w:customStyle="1" w:styleId="23B53834D8284246B6417DB00D6D974B4">
    <w:name w:val="23B53834D8284246B6417DB00D6D974B4"/>
    <w:rsid w:val="008A0F39"/>
    <w:rPr>
      <w:rFonts w:eastAsiaTheme="minorHAnsi"/>
      <w:lang w:eastAsia="en-US"/>
    </w:rPr>
  </w:style>
  <w:style w:type="paragraph" w:customStyle="1" w:styleId="9C85C1CC6D60473D8D482EAA7A0415F23">
    <w:name w:val="9C85C1CC6D60473D8D482EAA7A0415F23"/>
    <w:rsid w:val="008A0F39"/>
    <w:rPr>
      <w:rFonts w:eastAsiaTheme="minorHAnsi"/>
      <w:lang w:eastAsia="en-US"/>
    </w:rPr>
  </w:style>
  <w:style w:type="paragraph" w:customStyle="1" w:styleId="5EA7DD78A20C4495993927619B880B2F3">
    <w:name w:val="5EA7DD78A20C4495993927619B880B2F3"/>
    <w:rsid w:val="008A0F39"/>
    <w:rPr>
      <w:rFonts w:eastAsiaTheme="minorHAnsi"/>
      <w:lang w:eastAsia="en-US"/>
    </w:rPr>
  </w:style>
  <w:style w:type="paragraph" w:customStyle="1" w:styleId="34F590DBD3F44F0887D1D9CF5F93A0583">
    <w:name w:val="34F590DBD3F44F0887D1D9CF5F93A0583"/>
    <w:rsid w:val="008A0F39"/>
    <w:rPr>
      <w:rFonts w:eastAsiaTheme="minorHAnsi"/>
      <w:lang w:eastAsia="en-US"/>
    </w:rPr>
  </w:style>
  <w:style w:type="paragraph" w:customStyle="1" w:styleId="E5BA1278B1404E31AE55CDA78CA7FE6D16">
    <w:name w:val="E5BA1278B1404E31AE55CDA78CA7FE6D16"/>
    <w:rsid w:val="008A0F39"/>
    <w:rPr>
      <w:rFonts w:eastAsiaTheme="minorHAnsi"/>
      <w:lang w:eastAsia="en-US"/>
    </w:rPr>
  </w:style>
  <w:style w:type="paragraph" w:customStyle="1" w:styleId="790A2300E3A949B09C23C1A11CBA02F917">
    <w:name w:val="790A2300E3A949B09C23C1A11CBA02F917"/>
    <w:rsid w:val="008A0F39"/>
    <w:rPr>
      <w:rFonts w:eastAsiaTheme="minorHAnsi"/>
      <w:lang w:eastAsia="en-US"/>
    </w:rPr>
  </w:style>
  <w:style w:type="paragraph" w:customStyle="1" w:styleId="253CF32CCE9D4B41A870C1E08CE6F30517">
    <w:name w:val="253CF32CCE9D4B41A870C1E08CE6F30517"/>
    <w:rsid w:val="008A0F39"/>
    <w:rPr>
      <w:rFonts w:eastAsiaTheme="minorHAnsi"/>
      <w:lang w:eastAsia="en-US"/>
    </w:rPr>
  </w:style>
  <w:style w:type="paragraph" w:customStyle="1" w:styleId="8091C02A15F245D48100C172A0AA985517">
    <w:name w:val="8091C02A15F245D48100C172A0AA985517"/>
    <w:rsid w:val="008A0F39"/>
    <w:rPr>
      <w:rFonts w:eastAsiaTheme="minorHAnsi"/>
      <w:lang w:eastAsia="en-US"/>
    </w:rPr>
  </w:style>
  <w:style w:type="paragraph" w:customStyle="1" w:styleId="A5957565AD9643D7BFD15A8E8E58CD8917">
    <w:name w:val="A5957565AD9643D7BFD15A8E8E58CD8917"/>
    <w:rsid w:val="008A0F39"/>
    <w:rPr>
      <w:rFonts w:eastAsiaTheme="minorHAnsi"/>
      <w:lang w:eastAsia="en-US"/>
    </w:rPr>
  </w:style>
  <w:style w:type="paragraph" w:customStyle="1" w:styleId="AA191934B1E44C03B1891CE5A755D52617">
    <w:name w:val="AA191934B1E44C03B1891CE5A755D52617"/>
    <w:rsid w:val="008A0F39"/>
    <w:rPr>
      <w:rFonts w:eastAsiaTheme="minorHAnsi"/>
      <w:lang w:eastAsia="en-US"/>
    </w:rPr>
  </w:style>
  <w:style w:type="paragraph" w:customStyle="1" w:styleId="2773C0DA924F4A38A7B4E50CF48985E617">
    <w:name w:val="2773C0DA924F4A38A7B4E50CF48985E617"/>
    <w:rsid w:val="008A0F39"/>
    <w:rPr>
      <w:rFonts w:eastAsiaTheme="minorHAnsi"/>
      <w:lang w:eastAsia="en-US"/>
    </w:rPr>
  </w:style>
  <w:style w:type="paragraph" w:customStyle="1" w:styleId="0C56C9B898654A07997FC2C7816831E017">
    <w:name w:val="0C56C9B898654A07997FC2C7816831E017"/>
    <w:rsid w:val="008A0F39"/>
    <w:rPr>
      <w:rFonts w:eastAsiaTheme="minorHAnsi"/>
      <w:lang w:eastAsia="en-US"/>
    </w:rPr>
  </w:style>
  <w:style w:type="paragraph" w:customStyle="1" w:styleId="1ADD8CAD19F6488288583A3AA406018D5">
    <w:name w:val="1ADD8CAD19F6488288583A3AA406018D5"/>
    <w:rsid w:val="008A0F39"/>
    <w:rPr>
      <w:rFonts w:eastAsiaTheme="minorHAnsi"/>
      <w:lang w:eastAsia="en-US"/>
    </w:rPr>
  </w:style>
  <w:style w:type="paragraph" w:customStyle="1" w:styleId="23B53834D8284246B6417DB00D6D974B5">
    <w:name w:val="23B53834D8284246B6417DB00D6D974B5"/>
    <w:rsid w:val="008A0F39"/>
    <w:rPr>
      <w:rFonts w:eastAsiaTheme="minorHAnsi"/>
      <w:lang w:eastAsia="en-US"/>
    </w:rPr>
  </w:style>
  <w:style w:type="paragraph" w:customStyle="1" w:styleId="9C85C1CC6D60473D8D482EAA7A0415F24">
    <w:name w:val="9C85C1CC6D60473D8D482EAA7A0415F24"/>
    <w:rsid w:val="008A0F39"/>
    <w:rPr>
      <w:rFonts w:eastAsiaTheme="minorHAnsi"/>
      <w:lang w:eastAsia="en-US"/>
    </w:rPr>
  </w:style>
  <w:style w:type="paragraph" w:customStyle="1" w:styleId="5EA7DD78A20C4495993927619B880B2F4">
    <w:name w:val="5EA7DD78A20C4495993927619B880B2F4"/>
    <w:rsid w:val="008A0F39"/>
    <w:rPr>
      <w:rFonts w:eastAsiaTheme="minorHAnsi"/>
      <w:lang w:eastAsia="en-US"/>
    </w:rPr>
  </w:style>
  <w:style w:type="paragraph" w:customStyle="1" w:styleId="34F590DBD3F44F0887D1D9CF5F93A0584">
    <w:name w:val="34F590DBD3F44F0887D1D9CF5F93A0584"/>
    <w:rsid w:val="008A0F39"/>
    <w:rPr>
      <w:rFonts w:eastAsiaTheme="minorHAnsi"/>
      <w:lang w:eastAsia="en-US"/>
    </w:rPr>
  </w:style>
  <w:style w:type="paragraph" w:customStyle="1" w:styleId="E5BA1278B1404E31AE55CDA78CA7FE6D17">
    <w:name w:val="E5BA1278B1404E31AE55CDA78CA7FE6D17"/>
    <w:rsid w:val="008A0F39"/>
    <w:rPr>
      <w:rFonts w:eastAsiaTheme="minorHAnsi"/>
      <w:lang w:eastAsia="en-US"/>
    </w:rPr>
  </w:style>
  <w:style w:type="paragraph" w:customStyle="1" w:styleId="790A2300E3A949B09C23C1A11CBA02F918">
    <w:name w:val="790A2300E3A949B09C23C1A11CBA02F918"/>
    <w:rsid w:val="008A0F39"/>
    <w:rPr>
      <w:rFonts w:eastAsiaTheme="minorHAnsi"/>
      <w:lang w:eastAsia="en-US"/>
    </w:rPr>
  </w:style>
  <w:style w:type="paragraph" w:customStyle="1" w:styleId="253CF32CCE9D4B41A870C1E08CE6F30518">
    <w:name w:val="253CF32CCE9D4B41A870C1E08CE6F30518"/>
    <w:rsid w:val="008A0F39"/>
    <w:rPr>
      <w:rFonts w:eastAsiaTheme="minorHAnsi"/>
      <w:lang w:eastAsia="en-US"/>
    </w:rPr>
  </w:style>
  <w:style w:type="paragraph" w:customStyle="1" w:styleId="8091C02A15F245D48100C172A0AA985518">
    <w:name w:val="8091C02A15F245D48100C172A0AA985518"/>
    <w:rsid w:val="008A0F39"/>
    <w:rPr>
      <w:rFonts w:eastAsiaTheme="minorHAnsi"/>
      <w:lang w:eastAsia="en-US"/>
    </w:rPr>
  </w:style>
  <w:style w:type="paragraph" w:customStyle="1" w:styleId="A5957565AD9643D7BFD15A8E8E58CD8918">
    <w:name w:val="A5957565AD9643D7BFD15A8E8E58CD8918"/>
    <w:rsid w:val="008A0F39"/>
    <w:rPr>
      <w:rFonts w:eastAsiaTheme="minorHAnsi"/>
      <w:lang w:eastAsia="en-US"/>
    </w:rPr>
  </w:style>
  <w:style w:type="paragraph" w:customStyle="1" w:styleId="AA191934B1E44C03B1891CE5A755D52618">
    <w:name w:val="AA191934B1E44C03B1891CE5A755D52618"/>
    <w:rsid w:val="008A0F39"/>
    <w:rPr>
      <w:rFonts w:eastAsiaTheme="minorHAnsi"/>
      <w:lang w:eastAsia="en-US"/>
    </w:rPr>
  </w:style>
  <w:style w:type="paragraph" w:customStyle="1" w:styleId="2773C0DA924F4A38A7B4E50CF48985E618">
    <w:name w:val="2773C0DA924F4A38A7B4E50CF48985E618"/>
    <w:rsid w:val="008A0F39"/>
    <w:rPr>
      <w:rFonts w:eastAsiaTheme="minorHAnsi"/>
      <w:lang w:eastAsia="en-US"/>
    </w:rPr>
  </w:style>
  <w:style w:type="paragraph" w:customStyle="1" w:styleId="0C56C9B898654A07997FC2C7816831E018">
    <w:name w:val="0C56C9B898654A07997FC2C7816831E018"/>
    <w:rsid w:val="008A0F39"/>
    <w:rPr>
      <w:rFonts w:eastAsiaTheme="minorHAnsi"/>
      <w:lang w:eastAsia="en-US"/>
    </w:rPr>
  </w:style>
  <w:style w:type="paragraph" w:customStyle="1" w:styleId="717D9C6BF5E54917B3F1D051DD91AF79">
    <w:name w:val="717D9C6BF5E54917B3F1D051DD91AF79"/>
    <w:rsid w:val="008A0F39"/>
    <w:pPr>
      <w:spacing w:after="160" w:line="259" w:lineRule="auto"/>
    </w:pPr>
    <w:rPr>
      <w:lang w:eastAsia="ja-JP"/>
    </w:rPr>
  </w:style>
  <w:style w:type="paragraph" w:customStyle="1" w:styleId="1ADD8CAD19F6488288583A3AA406018D6">
    <w:name w:val="1ADD8CAD19F6488288583A3AA406018D6"/>
    <w:rsid w:val="008A0F39"/>
    <w:rPr>
      <w:rFonts w:eastAsiaTheme="minorHAnsi"/>
      <w:lang w:eastAsia="en-US"/>
    </w:rPr>
  </w:style>
  <w:style w:type="paragraph" w:customStyle="1" w:styleId="23B53834D8284246B6417DB00D6D974B6">
    <w:name w:val="23B53834D8284246B6417DB00D6D974B6"/>
    <w:rsid w:val="008A0F39"/>
    <w:rPr>
      <w:rFonts w:eastAsiaTheme="minorHAnsi"/>
      <w:lang w:eastAsia="en-US"/>
    </w:rPr>
  </w:style>
  <w:style w:type="paragraph" w:customStyle="1" w:styleId="9C85C1CC6D60473D8D482EAA7A0415F25">
    <w:name w:val="9C85C1CC6D60473D8D482EAA7A0415F25"/>
    <w:rsid w:val="008A0F39"/>
    <w:rPr>
      <w:rFonts w:eastAsiaTheme="minorHAnsi"/>
      <w:lang w:eastAsia="en-US"/>
    </w:rPr>
  </w:style>
  <w:style w:type="paragraph" w:customStyle="1" w:styleId="5EA7DD78A20C4495993927619B880B2F5">
    <w:name w:val="5EA7DD78A20C4495993927619B880B2F5"/>
    <w:rsid w:val="008A0F39"/>
    <w:rPr>
      <w:rFonts w:eastAsiaTheme="minorHAnsi"/>
      <w:lang w:eastAsia="en-US"/>
    </w:rPr>
  </w:style>
  <w:style w:type="paragraph" w:customStyle="1" w:styleId="717D9C6BF5E54917B3F1D051DD91AF791">
    <w:name w:val="717D9C6BF5E54917B3F1D051DD91AF791"/>
    <w:rsid w:val="008A0F39"/>
    <w:rPr>
      <w:rFonts w:eastAsiaTheme="minorHAnsi"/>
      <w:lang w:eastAsia="en-US"/>
    </w:rPr>
  </w:style>
  <w:style w:type="paragraph" w:customStyle="1" w:styleId="E5BA1278B1404E31AE55CDA78CA7FE6D18">
    <w:name w:val="E5BA1278B1404E31AE55CDA78CA7FE6D18"/>
    <w:rsid w:val="008A0F39"/>
    <w:rPr>
      <w:rFonts w:eastAsiaTheme="minorHAnsi"/>
      <w:lang w:eastAsia="en-US"/>
    </w:rPr>
  </w:style>
  <w:style w:type="paragraph" w:customStyle="1" w:styleId="790A2300E3A949B09C23C1A11CBA02F919">
    <w:name w:val="790A2300E3A949B09C23C1A11CBA02F919"/>
    <w:rsid w:val="008A0F39"/>
    <w:rPr>
      <w:rFonts w:eastAsiaTheme="minorHAnsi"/>
      <w:lang w:eastAsia="en-US"/>
    </w:rPr>
  </w:style>
  <w:style w:type="paragraph" w:customStyle="1" w:styleId="253CF32CCE9D4B41A870C1E08CE6F30519">
    <w:name w:val="253CF32CCE9D4B41A870C1E08CE6F30519"/>
    <w:rsid w:val="008A0F39"/>
    <w:rPr>
      <w:rFonts w:eastAsiaTheme="minorHAnsi"/>
      <w:lang w:eastAsia="en-US"/>
    </w:rPr>
  </w:style>
  <w:style w:type="paragraph" w:customStyle="1" w:styleId="8091C02A15F245D48100C172A0AA985519">
    <w:name w:val="8091C02A15F245D48100C172A0AA985519"/>
    <w:rsid w:val="008A0F39"/>
    <w:rPr>
      <w:rFonts w:eastAsiaTheme="minorHAnsi"/>
      <w:lang w:eastAsia="en-US"/>
    </w:rPr>
  </w:style>
  <w:style w:type="paragraph" w:customStyle="1" w:styleId="A5957565AD9643D7BFD15A8E8E58CD8919">
    <w:name w:val="A5957565AD9643D7BFD15A8E8E58CD8919"/>
    <w:rsid w:val="008A0F39"/>
    <w:rPr>
      <w:rFonts w:eastAsiaTheme="minorHAnsi"/>
      <w:lang w:eastAsia="en-US"/>
    </w:rPr>
  </w:style>
  <w:style w:type="paragraph" w:customStyle="1" w:styleId="AA191934B1E44C03B1891CE5A755D52619">
    <w:name w:val="AA191934B1E44C03B1891CE5A755D52619"/>
    <w:rsid w:val="008A0F39"/>
    <w:rPr>
      <w:rFonts w:eastAsiaTheme="minorHAnsi"/>
      <w:lang w:eastAsia="en-US"/>
    </w:rPr>
  </w:style>
  <w:style w:type="paragraph" w:customStyle="1" w:styleId="2773C0DA924F4A38A7B4E50CF48985E619">
    <w:name w:val="2773C0DA924F4A38A7B4E50CF48985E619"/>
    <w:rsid w:val="008A0F39"/>
    <w:rPr>
      <w:rFonts w:eastAsiaTheme="minorHAnsi"/>
      <w:lang w:eastAsia="en-US"/>
    </w:rPr>
  </w:style>
  <w:style w:type="paragraph" w:customStyle="1" w:styleId="0C56C9B898654A07997FC2C7816831E019">
    <w:name w:val="0C56C9B898654A07997FC2C7816831E019"/>
    <w:rsid w:val="008A0F39"/>
    <w:rPr>
      <w:rFonts w:eastAsiaTheme="minorHAnsi"/>
      <w:lang w:eastAsia="en-US"/>
    </w:rPr>
  </w:style>
  <w:style w:type="paragraph" w:customStyle="1" w:styleId="1ADD8CAD19F6488288583A3AA406018D7">
    <w:name w:val="1ADD8CAD19F6488288583A3AA406018D7"/>
    <w:rsid w:val="008A0F39"/>
    <w:rPr>
      <w:rFonts w:eastAsiaTheme="minorHAnsi"/>
      <w:lang w:eastAsia="en-US"/>
    </w:rPr>
  </w:style>
  <w:style w:type="paragraph" w:customStyle="1" w:styleId="23B53834D8284246B6417DB00D6D974B7">
    <w:name w:val="23B53834D8284246B6417DB00D6D974B7"/>
    <w:rsid w:val="008A0F39"/>
    <w:rPr>
      <w:rFonts w:eastAsiaTheme="minorHAnsi"/>
      <w:lang w:eastAsia="en-US"/>
    </w:rPr>
  </w:style>
  <w:style w:type="paragraph" w:customStyle="1" w:styleId="9C85C1CC6D60473D8D482EAA7A0415F26">
    <w:name w:val="9C85C1CC6D60473D8D482EAA7A0415F26"/>
    <w:rsid w:val="008A0F39"/>
    <w:rPr>
      <w:rFonts w:eastAsiaTheme="minorHAnsi"/>
      <w:lang w:eastAsia="en-US"/>
    </w:rPr>
  </w:style>
  <w:style w:type="paragraph" w:customStyle="1" w:styleId="5EA7DD78A20C4495993927619B880B2F6">
    <w:name w:val="5EA7DD78A20C4495993927619B880B2F6"/>
    <w:rsid w:val="008A0F39"/>
    <w:rPr>
      <w:rFonts w:eastAsiaTheme="minorHAnsi"/>
      <w:lang w:eastAsia="en-US"/>
    </w:rPr>
  </w:style>
  <w:style w:type="paragraph" w:customStyle="1" w:styleId="717D9C6BF5E54917B3F1D051DD91AF792">
    <w:name w:val="717D9C6BF5E54917B3F1D051DD91AF792"/>
    <w:rsid w:val="008A0F39"/>
    <w:rPr>
      <w:rFonts w:eastAsiaTheme="minorHAnsi"/>
      <w:lang w:eastAsia="en-US"/>
    </w:rPr>
  </w:style>
  <w:style w:type="paragraph" w:customStyle="1" w:styleId="E5BA1278B1404E31AE55CDA78CA7FE6D19">
    <w:name w:val="E5BA1278B1404E31AE55CDA78CA7FE6D19"/>
    <w:rsid w:val="008A0F39"/>
    <w:rPr>
      <w:rFonts w:eastAsiaTheme="minorHAnsi"/>
      <w:lang w:eastAsia="en-US"/>
    </w:rPr>
  </w:style>
  <w:style w:type="paragraph" w:customStyle="1" w:styleId="790A2300E3A949B09C23C1A11CBA02F920">
    <w:name w:val="790A2300E3A949B09C23C1A11CBA02F920"/>
    <w:rsid w:val="008A0F39"/>
    <w:rPr>
      <w:rFonts w:eastAsiaTheme="minorHAnsi"/>
      <w:lang w:eastAsia="en-US"/>
    </w:rPr>
  </w:style>
  <w:style w:type="paragraph" w:customStyle="1" w:styleId="253CF32CCE9D4B41A870C1E08CE6F30520">
    <w:name w:val="253CF32CCE9D4B41A870C1E08CE6F30520"/>
    <w:rsid w:val="008A0F39"/>
    <w:rPr>
      <w:rFonts w:eastAsiaTheme="minorHAnsi"/>
      <w:lang w:eastAsia="en-US"/>
    </w:rPr>
  </w:style>
  <w:style w:type="paragraph" w:customStyle="1" w:styleId="8091C02A15F245D48100C172A0AA985520">
    <w:name w:val="8091C02A15F245D48100C172A0AA985520"/>
    <w:rsid w:val="008A0F39"/>
    <w:rPr>
      <w:rFonts w:eastAsiaTheme="minorHAnsi"/>
      <w:lang w:eastAsia="en-US"/>
    </w:rPr>
  </w:style>
  <w:style w:type="paragraph" w:customStyle="1" w:styleId="A5957565AD9643D7BFD15A8E8E58CD8920">
    <w:name w:val="A5957565AD9643D7BFD15A8E8E58CD8920"/>
    <w:rsid w:val="008A0F39"/>
    <w:rPr>
      <w:rFonts w:eastAsiaTheme="minorHAnsi"/>
      <w:lang w:eastAsia="en-US"/>
    </w:rPr>
  </w:style>
  <w:style w:type="paragraph" w:customStyle="1" w:styleId="AA191934B1E44C03B1891CE5A755D52620">
    <w:name w:val="AA191934B1E44C03B1891CE5A755D52620"/>
    <w:rsid w:val="008A0F39"/>
    <w:rPr>
      <w:rFonts w:eastAsiaTheme="minorHAnsi"/>
      <w:lang w:eastAsia="en-US"/>
    </w:rPr>
  </w:style>
  <w:style w:type="paragraph" w:customStyle="1" w:styleId="2773C0DA924F4A38A7B4E50CF48985E620">
    <w:name w:val="2773C0DA924F4A38A7B4E50CF48985E620"/>
    <w:rsid w:val="008A0F39"/>
    <w:rPr>
      <w:rFonts w:eastAsiaTheme="minorHAnsi"/>
      <w:lang w:eastAsia="en-US"/>
    </w:rPr>
  </w:style>
  <w:style w:type="paragraph" w:customStyle="1" w:styleId="0C56C9B898654A07997FC2C7816831E020">
    <w:name w:val="0C56C9B898654A07997FC2C7816831E020"/>
    <w:rsid w:val="008A0F39"/>
    <w:rPr>
      <w:rFonts w:eastAsiaTheme="minorHAnsi"/>
      <w:lang w:eastAsia="en-US"/>
    </w:rPr>
  </w:style>
  <w:style w:type="paragraph" w:customStyle="1" w:styleId="1ADD8CAD19F6488288583A3AA406018D8">
    <w:name w:val="1ADD8CAD19F6488288583A3AA406018D8"/>
    <w:rsid w:val="008A0F39"/>
    <w:rPr>
      <w:rFonts w:eastAsiaTheme="minorHAnsi"/>
      <w:lang w:eastAsia="en-US"/>
    </w:rPr>
  </w:style>
  <w:style w:type="paragraph" w:customStyle="1" w:styleId="23B53834D8284246B6417DB00D6D974B8">
    <w:name w:val="23B53834D8284246B6417DB00D6D974B8"/>
    <w:rsid w:val="008A0F39"/>
    <w:rPr>
      <w:rFonts w:eastAsiaTheme="minorHAnsi"/>
      <w:lang w:eastAsia="en-US"/>
    </w:rPr>
  </w:style>
  <w:style w:type="paragraph" w:customStyle="1" w:styleId="9C85C1CC6D60473D8D482EAA7A0415F27">
    <w:name w:val="9C85C1CC6D60473D8D482EAA7A0415F27"/>
    <w:rsid w:val="008A0F39"/>
    <w:rPr>
      <w:rFonts w:eastAsiaTheme="minorHAnsi"/>
      <w:lang w:eastAsia="en-US"/>
    </w:rPr>
  </w:style>
  <w:style w:type="paragraph" w:customStyle="1" w:styleId="5EA7DD78A20C4495993927619B880B2F7">
    <w:name w:val="5EA7DD78A20C4495993927619B880B2F7"/>
    <w:rsid w:val="008A0F39"/>
    <w:rPr>
      <w:rFonts w:eastAsiaTheme="minorHAnsi"/>
      <w:lang w:eastAsia="en-US"/>
    </w:rPr>
  </w:style>
  <w:style w:type="paragraph" w:customStyle="1" w:styleId="717D9C6BF5E54917B3F1D051DD91AF793">
    <w:name w:val="717D9C6BF5E54917B3F1D051DD91AF793"/>
    <w:rsid w:val="008A0F39"/>
    <w:rPr>
      <w:rFonts w:eastAsiaTheme="minorHAnsi"/>
      <w:lang w:eastAsia="en-US"/>
    </w:rPr>
  </w:style>
  <w:style w:type="paragraph" w:customStyle="1" w:styleId="E5BA1278B1404E31AE55CDA78CA7FE6D20">
    <w:name w:val="E5BA1278B1404E31AE55CDA78CA7FE6D20"/>
    <w:rsid w:val="008A0F39"/>
    <w:rPr>
      <w:rFonts w:eastAsiaTheme="minorHAnsi"/>
      <w:lang w:eastAsia="en-US"/>
    </w:rPr>
  </w:style>
  <w:style w:type="paragraph" w:customStyle="1" w:styleId="790A2300E3A949B09C23C1A11CBA02F921">
    <w:name w:val="790A2300E3A949B09C23C1A11CBA02F921"/>
    <w:rsid w:val="008A0F39"/>
    <w:rPr>
      <w:rFonts w:eastAsiaTheme="minorHAnsi"/>
      <w:lang w:eastAsia="en-US"/>
    </w:rPr>
  </w:style>
  <w:style w:type="paragraph" w:customStyle="1" w:styleId="253CF32CCE9D4B41A870C1E08CE6F30521">
    <w:name w:val="253CF32CCE9D4B41A870C1E08CE6F30521"/>
    <w:rsid w:val="008A0F39"/>
    <w:rPr>
      <w:rFonts w:eastAsiaTheme="minorHAnsi"/>
      <w:lang w:eastAsia="en-US"/>
    </w:rPr>
  </w:style>
  <w:style w:type="paragraph" w:customStyle="1" w:styleId="8091C02A15F245D48100C172A0AA985521">
    <w:name w:val="8091C02A15F245D48100C172A0AA985521"/>
    <w:rsid w:val="008A0F39"/>
    <w:rPr>
      <w:rFonts w:eastAsiaTheme="minorHAnsi"/>
      <w:lang w:eastAsia="en-US"/>
    </w:rPr>
  </w:style>
  <w:style w:type="paragraph" w:customStyle="1" w:styleId="A5957565AD9643D7BFD15A8E8E58CD8921">
    <w:name w:val="A5957565AD9643D7BFD15A8E8E58CD8921"/>
    <w:rsid w:val="008A0F39"/>
    <w:rPr>
      <w:rFonts w:eastAsiaTheme="minorHAnsi"/>
      <w:lang w:eastAsia="en-US"/>
    </w:rPr>
  </w:style>
  <w:style w:type="paragraph" w:customStyle="1" w:styleId="AA191934B1E44C03B1891CE5A755D52621">
    <w:name w:val="AA191934B1E44C03B1891CE5A755D52621"/>
    <w:rsid w:val="008A0F39"/>
    <w:rPr>
      <w:rFonts w:eastAsiaTheme="minorHAnsi"/>
      <w:lang w:eastAsia="en-US"/>
    </w:rPr>
  </w:style>
  <w:style w:type="paragraph" w:customStyle="1" w:styleId="2773C0DA924F4A38A7B4E50CF48985E621">
    <w:name w:val="2773C0DA924F4A38A7B4E50CF48985E621"/>
    <w:rsid w:val="008A0F39"/>
    <w:rPr>
      <w:rFonts w:eastAsiaTheme="minorHAnsi"/>
      <w:lang w:eastAsia="en-US"/>
    </w:rPr>
  </w:style>
  <w:style w:type="paragraph" w:customStyle="1" w:styleId="0C56C9B898654A07997FC2C7816831E021">
    <w:name w:val="0C56C9B898654A07997FC2C7816831E021"/>
    <w:rsid w:val="008A0F39"/>
    <w:rPr>
      <w:rFonts w:eastAsiaTheme="minorHAnsi"/>
      <w:lang w:eastAsia="en-US"/>
    </w:rPr>
  </w:style>
  <w:style w:type="paragraph" w:customStyle="1" w:styleId="1ADD8CAD19F6488288583A3AA406018D9">
    <w:name w:val="1ADD8CAD19F6488288583A3AA406018D9"/>
    <w:rsid w:val="008A0F39"/>
    <w:rPr>
      <w:rFonts w:eastAsiaTheme="minorHAnsi"/>
      <w:lang w:eastAsia="en-US"/>
    </w:rPr>
  </w:style>
  <w:style w:type="paragraph" w:customStyle="1" w:styleId="23B53834D8284246B6417DB00D6D974B9">
    <w:name w:val="23B53834D8284246B6417DB00D6D974B9"/>
    <w:rsid w:val="008A0F39"/>
    <w:rPr>
      <w:rFonts w:eastAsiaTheme="minorHAnsi"/>
      <w:lang w:eastAsia="en-US"/>
    </w:rPr>
  </w:style>
  <w:style w:type="paragraph" w:customStyle="1" w:styleId="9C85C1CC6D60473D8D482EAA7A0415F28">
    <w:name w:val="9C85C1CC6D60473D8D482EAA7A0415F28"/>
    <w:rsid w:val="008A0F39"/>
    <w:rPr>
      <w:rFonts w:eastAsiaTheme="minorHAnsi"/>
      <w:lang w:eastAsia="en-US"/>
    </w:rPr>
  </w:style>
  <w:style w:type="paragraph" w:customStyle="1" w:styleId="5EA7DD78A20C4495993927619B880B2F8">
    <w:name w:val="5EA7DD78A20C4495993927619B880B2F8"/>
    <w:rsid w:val="008A0F39"/>
    <w:rPr>
      <w:rFonts w:eastAsiaTheme="minorHAnsi"/>
      <w:lang w:eastAsia="en-US"/>
    </w:rPr>
  </w:style>
  <w:style w:type="paragraph" w:customStyle="1" w:styleId="717D9C6BF5E54917B3F1D051DD91AF794">
    <w:name w:val="717D9C6BF5E54917B3F1D051DD91AF794"/>
    <w:rsid w:val="008A0F39"/>
    <w:rPr>
      <w:rFonts w:eastAsiaTheme="minorHAnsi"/>
      <w:lang w:eastAsia="en-US"/>
    </w:rPr>
  </w:style>
  <w:style w:type="paragraph" w:customStyle="1" w:styleId="E5BA1278B1404E31AE55CDA78CA7FE6D21">
    <w:name w:val="E5BA1278B1404E31AE55CDA78CA7FE6D21"/>
    <w:rsid w:val="008A0F39"/>
    <w:rPr>
      <w:rFonts w:eastAsiaTheme="minorHAnsi"/>
      <w:lang w:eastAsia="en-US"/>
    </w:rPr>
  </w:style>
  <w:style w:type="paragraph" w:customStyle="1" w:styleId="790A2300E3A949B09C23C1A11CBA02F922">
    <w:name w:val="790A2300E3A949B09C23C1A11CBA02F922"/>
    <w:rsid w:val="008A0F39"/>
    <w:rPr>
      <w:rFonts w:eastAsiaTheme="minorHAnsi"/>
      <w:lang w:eastAsia="en-US"/>
    </w:rPr>
  </w:style>
  <w:style w:type="paragraph" w:customStyle="1" w:styleId="253CF32CCE9D4B41A870C1E08CE6F30522">
    <w:name w:val="253CF32CCE9D4B41A870C1E08CE6F30522"/>
    <w:rsid w:val="008A0F39"/>
    <w:rPr>
      <w:rFonts w:eastAsiaTheme="minorHAnsi"/>
      <w:lang w:eastAsia="en-US"/>
    </w:rPr>
  </w:style>
  <w:style w:type="paragraph" w:customStyle="1" w:styleId="8091C02A15F245D48100C172A0AA985522">
    <w:name w:val="8091C02A15F245D48100C172A0AA985522"/>
    <w:rsid w:val="008A0F39"/>
    <w:rPr>
      <w:rFonts w:eastAsiaTheme="minorHAnsi"/>
      <w:lang w:eastAsia="en-US"/>
    </w:rPr>
  </w:style>
  <w:style w:type="paragraph" w:customStyle="1" w:styleId="A5957565AD9643D7BFD15A8E8E58CD8922">
    <w:name w:val="A5957565AD9643D7BFD15A8E8E58CD8922"/>
    <w:rsid w:val="008A0F39"/>
    <w:rPr>
      <w:rFonts w:eastAsiaTheme="minorHAnsi"/>
      <w:lang w:eastAsia="en-US"/>
    </w:rPr>
  </w:style>
  <w:style w:type="paragraph" w:customStyle="1" w:styleId="AA191934B1E44C03B1891CE5A755D52622">
    <w:name w:val="AA191934B1E44C03B1891CE5A755D52622"/>
    <w:rsid w:val="008A0F39"/>
    <w:rPr>
      <w:rFonts w:eastAsiaTheme="minorHAnsi"/>
      <w:lang w:eastAsia="en-US"/>
    </w:rPr>
  </w:style>
  <w:style w:type="paragraph" w:customStyle="1" w:styleId="2773C0DA924F4A38A7B4E50CF48985E622">
    <w:name w:val="2773C0DA924F4A38A7B4E50CF48985E622"/>
    <w:rsid w:val="008A0F39"/>
    <w:rPr>
      <w:rFonts w:eastAsiaTheme="minorHAnsi"/>
      <w:lang w:eastAsia="en-US"/>
    </w:rPr>
  </w:style>
  <w:style w:type="paragraph" w:customStyle="1" w:styleId="0C56C9B898654A07997FC2C7816831E022">
    <w:name w:val="0C56C9B898654A07997FC2C7816831E022"/>
    <w:rsid w:val="008A0F39"/>
    <w:rPr>
      <w:rFonts w:eastAsiaTheme="minorHAnsi"/>
      <w:lang w:eastAsia="en-US"/>
    </w:rPr>
  </w:style>
  <w:style w:type="paragraph" w:customStyle="1" w:styleId="1ADD8CAD19F6488288583A3AA406018D10">
    <w:name w:val="1ADD8CAD19F6488288583A3AA406018D10"/>
    <w:rsid w:val="008A0F39"/>
    <w:rPr>
      <w:rFonts w:eastAsiaTheme="minorHAnsi"/>
      <w:lang w:eastAsia="en-US"/>
    </w:rPr>
  </w:style>
  <w:style w:type="paragraph" w:customStyle="1" w:styleId="23B53834D8284246B6417DB00D6D974B10">
    <w:name w:val="23B53834D8284246B6417DB00D6D974B10"/>
    <w:rsid w:val="008A0F39"/>
    <w:rPr>
      <w:rFonts w:eastAsiaTheme="minorHAnsi"/>
      <w:lang w:eastAsia="en-US"/>
    </w:rPr>
  </w:style>
  <w:style w:type="paragraph" w:customStyle="1" w:styleId="9C85C1CC6D60473D8D482EAA7A0415F29">
    <w:name w:val="9C85C1CC6D60473D8D482EAA7A0415F29"/>
    <w:rsid w:val="008A0F39"/>
    <w:rPr>
      <w:rFonts w:eastAsiaTheme="minorHAnsi"/>
      <w:lang w:eastAsia="en-US"/>
    </w:rPr>
  </w:style>
  <w:style w:type="paragraph" w:customStyle="1" w:styleId="5EA7DD78A20C4495993927619B880B2F9">
    <w:name w:val="5EA7DD78A20C4495993927619B880B2F9"/>
    <w:rsid w:val="008A0F39"/>
    <w:rPr>
      <w:rFonts w:eastAsiaTheme="minorHAnsi"/>
      <w:lang w:eastAsia="en-US"/>
    </w:rPr>
  </w:style>
  <w:style w:type="paragraph" w:customStyle="1" w:styleId="717D9C6BF5E54917B3F1D051DD91AF795">
    <w:name w:val="717D9C6BF5E54917B3F1D051DD91AF795"/>
    <w:rsid w:val="008A0F39"/>
    <w:rPr>
      <w:rFonts w:eastAsiaTheme="minorHAnsi"/>
      <w:lang w:eastAsia="en-US"/>
    </w:rPr>
  </w:style>
  <w:style w:type="paragraph" w:customStyle="1" w:styleId="E5BA1278B1404E31AE55CDA78CA7FE6D22">
    <w:name w:val="E5BA1278B1404E31AE55CDA78CA7FE6D22"/>
    <w:rsid w:val="008A0F39"/>
    <w:rPr>
      <w:rFonts w:eastAsiaTheme="minorHAnsi"/>
      <w:lang w:eastAsia="en-US"/>
    </w:rPr>
  </w:style>
  <w:style w:type="paragraph" w:customStyle="1" w:styleId="790A2300E3A949B09C23C1A11CBA02F923">
    <w:name w:val="790A2300E3A949B09C23C1A11CBA02F923"/>
    <w:rsid w:val="008A0F39"/>
    <w:rPr>
      <w:rFonts w:eastAsiaTheme="minorHAnsi"/>
      <w:lang w:eastAsia="en-US"/>
    </w:rPr>
  </w:style>
  <w:style w:type="paragraph" w:customStyle="1" w:styleId="253CF32CCE9D4B41A870C1E08CE6F30523">
    <w:name w:val="253CF32CCE9D4B41A870C1E08CE6F30523"/>
    <w:rsid w:val="008A0F39"/>
    <w:rPr>
      <w:rFonts w:eastAsiaTheme="minorHAnsi"/>
      <w:lang w:eastAsia="en-US"/>
    </w:rPr>
  </w:style>
  <w:style w:type="paragraph" w:customStyle="1" w:styleId="8091C02A15F245D48100C172A0AA985523">
    <w:name w:val="8091C02A15F245D48100C172A0AA985523"/>
    <w:rsid w:val="008A0F39"/>
    <w:rPr>
      <w:rFonts w:eastAsiaTheme="minorHAnsi"/>
      <w:lang w:eastAsia="en-US"/>
    </w:rPr>
  </w:style>
  <w:style w:type="paragraph" w:customStyle="1" w:styleId="A5957565AD9643D7BFD15A8E8E58CD8923">
    <w:name w:val="A5957565AD9643D7BFD15A8E8E58CD8923"/>
    <w:rsid w:val="008A0F39"/>
    <w:rPr>
      <w:rFonts w:eastAsiaTheme="minorHAnsi"/>
      <w:lang w:eastAsia="en-US"/>
    </w:rPr>
  </w:style>
  <w:style w:type="paragraph" w:customStyle="1" w:styleId="AA191934B1E44C03B1891CE5A755D52623">
    <w:name w:val="AA191934B1E44C03B1891CE5A755D52623"/>
    <w:rsid w:val="008A0F39"/>
    <w:rPr>
      <w:rFonts w:eastAsiaTheme="minorHAnsi"/>
      <w:lang w:eastAsia="en-US"/>
    </w:rPr>
  </w:style>
  <w:style w:type="paragraph" w:customStyle="1" w:styleId="2773C0DA924F4A38A7B4E50CF48985E623">
    <w:name w:val="2773C0DA924F4A38A7B4E50CF48985E623"/>
    <w:rsid w:val="008A0F39"/>
    <w:rPr>
      <w:rFonts w:eastAsiaTheme="minorHAnsi"/>
      <w:lang w:eastAsia="en-US"/>
    </w:rPr>
  </w:style>
  <w:style w:type="paragraph" w:customStyle="1" w:styleId="0C56C9B898654A07997FC2C7816831E023">
    <w:name w:val="0C56C9B898654A07997FC2C7816831E023"/>
    <w:rsid w:val="008A0F39"/>
    <w:rPr>
      <w:rFonts w:eastAsiaTheme="minorHAnsi"/>
      <w:lang w:eastAsia="en-US"/>
    </w:rPr>
  </w:style>
  <w:style w:type="paragraph" w:customStyle="1" w:styleId="1ADD8CAD19F6488288583A3AA406018D11">
    <w:name w:val="1ADD8CAD19F6488288583A3AA406018D11"/>
    <w:rsid w:val="008A0F39"/>
    <w:rPr>
      <w:rFonts w:eastAsiaTheme="minorHAnsi"/>
      <w:lang w:eastAsia="en-US"/>
    </w:rPr>
  </w:style>
  <w:style w:type="paragraph" w:customStyle="1" w:styleId="23B53834D8284246B6417DB00D6D974B11">
    <w:name w:val="23B53834D8284246B6417DB00D6D974B11"/>
    <w:rsid w:val="008A0F39"/>
    <w:rPr>
      <w:rFonts w:eastAsiaTheme="minorHAnsi"/>
      <w:lang w:eastAsia="en-US"/>
    </w:rPr>
  </w:style>
  <w:style w:type="paragraph" w:customStyle="1" w:styleId="9C85C1CC6D60473D8D482EAA7A0415F210">
    <w:name w:val="9C85C1CC6D60473D8D482EAA7A0415F210"/>
    <w:rsid w:val="008A0F39"/>
    <w:rPr>
      <w:rFonts w:eastAsiaTheme="minorHAnsi"/>
      <w:lang w:eastAsia="en-US"/>
    </w:rPr>
  </w:style>
  <w:style w:type="paragraph" w:customStyle="1" w:styleId="5EA7DD78A20C4495993927619B880B2F10">
    <w:name w:val="5EA7DD78A20C4495993927619B880B2F10"/>
    <w:rsid w:val="008A0F39"/>
    <w:rPr>
      <w:rFonts w:eastAsiaTheme="minorHAnsi"/>
      <w:lang w:eastAsia="en-US"/>
    </w:rPr>
  </w:style>
  <w:style w:type="paragraph" w:customStyle="1" w:styleId="717D9C6BF5E54917B3F1D051DD91AF796">
    <w:name w:val="717D9C6BF5E54917B3F1D051DD91AF796"/>
    <w:rsid w:val="008A0F39"/>
    <w:rPr>
      <w:rFonts w:eastAsiaTheme="minorHAnsi"/>
      <w:lang w:eastAsia="en-US"/>
    </w:rPr>
  </w:style>
  <w:style w:type="paragraph" w:customStyle="1" w:styleId="E5BA1278B1404E31AE55CDA78CA7FE6D23">
    <w:name w:val="E5BA1278B1404E31AE55CDA78CA7FE6D23"/>
    <w:rsid w:val="008A0F39"/>
    <w:rPr>
      <w:rFonts w:eastAsiaTheme="minorHAnsi"/>
      <w:lang w:eastAsia="en-US"/>
    </w:rPr>
  </w:style>
  <w:style w:type="paragraph" w:customStyle="1" w:styleId="790A2300E3A949B09C23C1A11CBA02F924">
    <w:name w:val="790A2300E3A949B09C23C1A11CBA02F924"/>
    <w:rsid w:val="008A0F39"/>
    <w:rPr>
      <w:rFonts w:eastAsiaTheme="minorHAnsi"/>
      <w:lang w:eastAsia="en-US"/>
    </w:rPr>
  </w:style>
  <w:style w:type="paragraph" w:customStyle="1" w:styleId="253CF32CCE9D4B41A870C1E08CE6F30524">
    <w:name w:val="253CF32CCE9D4B41A870C1E08CE6F30524"/>
    <w:rsid w:val="008A0F39"/>
    <w:rPr>
      <w:rFonts w:eastAsiaTheme="minorHAnsi"/>
      <w:lang w:eastAsia="en-US"/>
    </w:rPr>
  </w:style>
  <w:style w:type="paragraph" w:customStyle="1" w:styleId="8091C02A15F245D48100C172A0AA985524">
    <w:name w:val="8091C02A15F245D48100C172A0AA985524"/>
    <w:rsid w:val="008A0F39"/>
    <w:rPr>
      <w:rFonts w:eastAsiaTheme="minorHAnsi"/>
      <w:lang w:eastAsia="en-US"/>
    </w:rPr>
  </w:style>
  <w:style w:type="paragraph" w:customStyle="1" w:styleId="A5957565AD9643D7BFD15A8E8E58CD8924">
    <w:name w:val="A5957565AD9643D7BFD15A8E8E58CD8924"/>
    <w:rsid w:val="008A0F39"/>
    <w:rPr>
      <w:rFonts w:eastAsiaTheme="minorHAnsi"/>
      <w:lang w:eastAsia="en-US"/>
    </w:rPr>
  </w:style>
  <w:style w:type="paragraph" w:customStyle="1" w:styleId="AA191934B1E44C03B1891CE5A755D52624">
    <w:name w:val="AA191934B1E44C03B1891CE5A755D52624"/>
    <w:rsid w:val="008A0F39"/>
    <w:rPr>
      <w:rFonts w:eastAsiaTheme="minorHAnsi"/>
      <w:lang w:eastAsia="en-US"/>
    </w:rPr>
  </w:style>
  <w:style w:type="paragraph" w:customStyle="1" w:styleId="2773C0DA924F4A38A7B4E50CF48985E624">
    <w:name w:val="2773C0DA924F4A38A7B4E50CF48985E624"/>
    <w:rsid w:val="008A0F39"/>
    <w:rPr>
      <w:rFonts w:eastAsiaTheme="minorHAnsi"/>
      <w:lang w:eastAsia="en-US"/>
    </w:rPr>
  </w:style>
  <w:style w:type="paragraph" w:customStyle="1" w:styleId="0C56C9B898654A07997FC2C7816831E024">
    <w:name w:val="0C56C9B898654A07997FC2C7816831E024"/>
    <w:rsid w:val="008A0F39"/>
    <w:rPr>
      <w:rFonts w:eastAsiaTheme="minorHAnsi"/>
      <w:lang w:eastAsia="en-US"/>
    </w:rPr>
  </w:style>
  <w:style w:type="paragraph" w:customStyle="1" w:styleId="0D5C2EE54DA64EC1BF434F85876CCC5B">
    <w:name w:val="0D5C2EE54DA64EC1BF434F85876CCC5B"/>
    <w:rsid w:val="008A0F39"/>
    <w:pPr>
      <w:spacing w:after="160" w:line="259" w:lineRule="auto"/>
    </w:pPr>
    <w:rPr>
      <w:lang w:eastAsia="ja-JP"/>
    </w:rPr>
  </w:style>
  <w:style w:type="paragraph" w:customStyle="1" w:styleId="E18F92F6D4B64B3AB7DBFFBB025FA093">
    <w:name w:val="E18F92F6D4B64B3AB7DBFFBB025FA093"/>
    <w:rsid w:val="008A0F39"/>
    <w:pPr>
      <w:spacing w:after="160" w:line="259" w:lineRule="auto"/>
    </w:pPr>
    <w:rPr>
      <w:lang w:eastAsia="ja-JP"/>
    </w:rPr>
  </w:style>
  <w:style w:type="paragraph" w:customStyle="1" w:styleId="9C3433F2098641B68B4CCF9A26BFA6AC">
    <w:name w:val="9C3433F2098641B68B4CCF9A26BFA6AC"/>
    <w:rsid w:val="008A0F39"/>
    <w:pPr>
      <w:spacing w:after="160" w:line="259" w:lineRule="auto"/>
    </w:pPr>
    <w:rPr>
      <w:lang w:eastAsia="ja-JP"/>
    </w:rPr>
  </w:style>
  <w:style w:type="paragraph" w:customStyle="1" w:styleId="6601B648A36541C69C23276C924E5D46">
    <w:name w:val="6601B648A36541C69C23276C924E5D46"/>
    <w:rsid w:val="008A0F39"/>
    <w:pPr>
      <w:spacing w:after="160" w:line="259" w:lineRule="auto"/>
    </w:pPr>
    <w:rPr>
      <w:lang w:eastAsia="ja-JP"/>
    </w:rPr>
  </w:style>
  <w:style w:type="paragraph" w:customStyle="1" w:styleId="03277D7E6A284347BB1729E9A4418087">
    <w:name w:val="03277D7E6A284347BB1729E9A4418087"/>
    <w:rsid w:val="008A0F39"/>
    <w:pPr>
      <w:spacing w:after="160" w:line="259" w:lineRule="auto"/>
    </w:pPr>
    <w:rPr>
      <w:lang w:eastAsia="ja-JP"/>
    </w:rPr>
  </w:style>
  <w:style w:type="paragraph" w:customStyle="1" w:styleId="1ADD8CAD19F6488288583A3AA406018D12">
    <w:name w:val="1ADD8CAD19F6488288583A3AA406018D12"/>
    <w:rsid w:val="008A0F39"/>
    <w:rPr>
      <w:rFonts w:eastAsiaTheme="minorHAnsi"/>
      <w:lang w:eastAsia="en-US"/>
    </w:rPr>
  </w:style>
  <w:style w:type="paragraph" w:customStyle="1" w:styleId="0D5C2EE54DA64EC1BF434F85876CCC5B1">
    <w:name w:val="0D5C2EE54DA64EC1BF434F85876CCC5B1"/>
    <w:rsid w:val="008A0F39"/>
    <w:rPr>
      <w:rFonts w:eastAsiaTheme="minorHAnsi"/>
      <w:lang w:eastAsia="en-US"/>
    </w:rPr>
  </w:style>
  <w:style w:type="paragraph" w:customStyle="1" w:styleId="E18F92F6D4B64B3AB7DBFFBB025FA0931">
    <w:name w:val="E18F92F6D4B64B3AB7DBFFBB025FA0931"/>
    <w:rsid w:val="008A0F39"/>
    <w:rPr>
      <w:rFonts w:eastAsiaTheme="minorHAnsi"/>
      <w:lang w:eastAsia="en-US"/>
    </w:rPr>
  </w:style>
  <w:style w:type="paragraph" w:customStyle="1" w:styleId="9C3433F2098641B68B4CCF9A26BFA6AC1">
    <w:name w:val="9C3433F2098641B68B4CCF9A26BFA6AC1"/>
    <w:rsid w:val="008A0F39"/>
    <w:rPr>
      <w:rFonts w:eastAsiaTheme="minorHAnsi"/>
      <w:lang w:eastAsia="en-US"/>
    </w:rPr>
  </w:style>
  <w:style w:type="paragraph" w:customStyle="1" w:styleId="6601B648A36541C69C23276C924E5D461">
    <w:name w:val="6601B648A36541C69C23276C924E5D461"/>
    <w:rsid w:val="008A0F39"/>
    <w:rPr>
      <w:rFonts w:eastAsiaTheme="minorHAnsi"/>
      <w:lang w:eastAsia="en-US"/>
    </w:rPr>
  </w:style>
  <w:style w:type="paragraph" w:customStyle="1" w:styleId="03277D7E6A284347BB1729E9A44180871">
    <w:name w:val="03277D7E6A284347BB1729E9A44180871"/>
    <w:rsid w:val="008A0F39"/>
    <w:rPr>
      <w:rFonts w:eastAsiaTheme="minorHAnsi"/>
      <w:lang w:eastAsia="en-US"/>
    </w:rPr>
  </w:style>
  <w:style w:type="paragraph" w:customStyle="1" w:styleId="E5BA1278B1404E31AE55CDA78CA7FE6D24">
    <w:name w:val="E5BA1278B1404E31AE55CDA78CA7FE6D24"/>
    <w:rsid w:val="008A0F39"/>
    <w:rPr>
      <w:rFonts w:eastAsiaTheme="minorHAnsi"/>
      <w:lang w:eastAsia="en-US"/>
    </w:rPr>
  </w:style>
  <w:style w:type="paragraph" w:customStyle="1" w:styleId="790A2300E3A949B09C23C1A11CBA02F925">
    <w:name w:val="790A2300E3A949B09C23C1A11CBA02F925"/>
    <w:rsid w:val="008A0F39"/>
    <w:rPr>
      <w:rFonts w:eastAsiaTheme="minorHAnsi"/>
      <w:lang w:eastAsia="en-US"/>
    </w:rPr>
  </w:style>
  <w:style w:type="paragraph" w:customStyle="1" w:styleId="253CF32CCE9D4B41A870C1E08CE6F30525">
    <w:name w:val="253CF32CCE9D4B41A870C1E08CE6F30525"/>
    <w:rsid w:val="008A0F39"/>
    <w:rPr>
      <w:rFonts w:eastAsiaTheme="minorHAnsi"/>
      <w:lang w:eastAsia="en-US"/>
    </w:rPr>
  </w:style>
  <w:style w:type="paragraph" w:customStyle="1" w:styleId="8091C02A15F245D48100C172A0AA985525">
    <w:name w:val="8091C02A15F245D48100C172A0AA985525"/>
    <w:rsid w:val="008A0F39"/>
    <w:rPr>
      <w:rFonts w:eastAsiaTheme="minorHAnsi"/>
      <w:lang w:eastAsia="en-US"/>
    </w:rPr>
  </w:style>
  <w:style w:type="paragraph" w:customStyle="1" w:styleId="A5957565AD9643D7BFD15A8E8E58CD8925">
    <w:name w:val="A5957565AD9643D7BFD15A8E8E58CD8925"/>
    <w:rsid w:val="008A0F39"/>
    <w:rPr>
      <w:rFonts w:eastAsiaTheme="minorHAnsi"/>
      <w:lang w:eastAsia="en-US"/>
    </w:rPr>
  </w:style>
  <w:style w:type="paragraph" w:customStyle="1" w:styleId="AA191934B1E44C03B1891CE5A755D52625">
    <w:name w:val="AA191934B1E44C03B1891CE5A755D52625"/>
    <w:rsid w:val="008A0F39"/>
    <w:rPr>
      <w:rFonts w:eastAsiaTheme="minorHAnsi"/>
      <w:lang w:eastAsia="en-US"/>
    </w:rPr>
  </w:style>
  <w:style w:type="paragraph" w:customStyle="1" w:styleId="2773C0DA924F4A38A7B4E50CF48985E625">
    <w:name w:val="2773C0DA924F4A38A7B4E50CF48985E625"/>
    <w:rsid w:val="008A0F39"/>
    <w:rPr>
      <w:rFonts w:eastAsiaTheme="minorHAnsi"/>
      <w:lang w:eastAsia="en-US"/>
    </w:rPr>
  </w:style>
  <w:style w:type="paragraph" w:customStyle="1" w:styleId="0C56C9B898654A07997FC2C7816831E025">
    <w:name w:val="0C56C9B898654A07997FC2C7816831E025"/>
    <w:rsid w:val="008A0F39"/>
    <w:rPr>
      <w:rFonts w:eastAsiaTheme="minorHAnsi"/>
      <w:lang w:eastAsia="en-US"/>
    </w:rPr>
  </w:style>
  <w:style w:type="paragraph" w:customStyle="1" w:styleId="D325AB3FED2F4519826C2747C761B7AC">
    <w:name w:val="D325AB3FED2F4519826C2747C761B7AC"/>
    <w:rsid w:val="008A0F39"/>
    <w:pPr>
      <w:spacing w:after="160" w:line="259" w:lineRule="auto"/>
    </w:pPr>
    <w:rPr>
      <w:lang w:eastAsia="ja-JP"/>
    </w:rPr>
  </w:style>
  <w:style w:type="paragraph" w:customStyle="1" w:styleId="35F64F66742D49129B29FEFD0D7B21AC">
    <w:name w:val="35F64F66742D49129B29FEFD0D7B21AC"/>
    <w:rsid w:val="008A0F39"/>
    <w:pPr>
      <w:spacing w:after="160" w:line="259" w:lineRule="auto"/>
    </w:pPr>
    <w:rPr>
      <w:lang w:eastAsia="ja-JP"/>
    </w:rPr>
  </w:style>
  <w:style w:type="paragraph" w:customStyle="1" w:styleId="2A89A3CC6C1C44978534AB7B86941FF8">
    <w:name w:val="2A89A3CC6C1C44978534AB7B86941FF8"/>
    <w:rsid w:val="008A0F39"/>
    <w:pPr>
      <w:spacing w:after="160" w:line="259" w:lineRule="auto"/>
    </w:pPr>
    <w:rPr>
      <w:lang w:eastAsia="ja-JP"/>
    </w:rPr>
  </w:style>
  <w:style w:type="paragraph" w:customStyle="1" w:styleId="0D610311DA1240029829185652032A0C">
    <w:name w:val="0D610311DA1240029829185652032A0C"/>
    <w:rsid w:val="008A0F39"/>
    <w:pPr>
      <w:spacing w:after="160" w:line="259" w:lineRule="auto"/>
    </w:pPr>
    <w:rPr>
      <w:lang w:eastAsia="ja-JP"/>
    </w:rPr>
  </w:style>
  <w:style w:type="paragraph" w:customStyle="1" w:styleId="1EE7682DB7B44D4484D1FEDD1692DFBB">
    <w:name w:val="1EE7682DB7B44D4484D1FEDD1692DFBB"/>
    <w:rsid w:val="008A0F39"/>
    <w:pPr>
      <w:spacing w:after="160" w:line="259" w:lineRule="auto"/>
    </w:pPr>
    <w:rPr>
      <w:lang w:eastAsia="ja-JP"/>
    </w:rPr>
  </w:style>
  <w:style w:type="paragraph" w:customStyle="1" w:styleId="314A6150766B463DA033469C5C0B5D15">
    <w:name w:val="314A6150766B463DA033469C5C0B5D15"/>
    <w:rsid w:val="008A0F39"/>
    <w:pPr>
      <w:spacing w:after="160" w:line="259" w:lineRule="auto"/>
    </w:pPr>
    <w:rPr>
      <w:lang w:eastAsia="ja-JP"/>
    </w:rPr>
  </w:style>
  <w:style w:type="paragraph" w:customStyle="1" w:styleId="86E078CBDB044118A0B97CA07842CE93">
    <w:name w:val="86E078CBDB044118A0B97CA07842CE93"/>
    <w:rsid w:val="008A0F39"/>
    <w:pPr>
      <w:spacing w:after="160" w:line="259" w:lineRule="auto"/>
    </w:pPr>
    <w:rPr>
      <w:lang w:eastAsia="ja-JP"/>
    </w:rPr>
  </w:style>
  <w:style w:type="paragraph" w:customStyle="1" w:styleId="1ADD8CAD19F6488288583A3AA406018D13">
    <w:name w:val="1ADD8CAD19F6488288583A3AA406018D13"/>
    <w:rsid w:val="008A0F39"/>
    <w:rPr>
      <w:rFonts w:eastAsiaTheme="minorHAnsi"/>
      <w:lang w:eastAsia="en-US"/>
    </w:rPr>
  </w:style>
  <w:style w:type="paragraph" w:customStyle="1" w:styleId="0D5C2EE54DA64EC1BF434F85876CCC5B2">
    <w:name w:val="0D5C2EE54DA64EC1BF434F85876CCC5B2"/>
    <w:rsid w:val="008A0F39"/>
    <w:rPr>
      <w:rFonts w:eastAsiaTheme="minorHAnsi"/>
      <w:lang w:eastAsia="en-US"/>
    </w:rPr>
  </w:style>
  <w:style w:type="paragraph" w:customStyle="1" w:styleId="E18F92F6D4B64B3AB7DBFFBB025FA0932">
    <w:name w:val="E18F92F6D4B64B3AB7DBFFBB025FA0932"/>
    <w:rsid w:val="008A0F39"/>
    <w:rPr>
      <w:rFonts w:eastAsiaTheme="minorHAnsi"/>
      <w:lang w:eastAsia="en-US"/>
    </w:rPr>
  </w:style>
  <w:style w:type="paragraph" w:customStyle="1" w:styleId="D325AB3FED2F4519826C2747C761B7AC1">
    <w:name w:val="D325AB3FED2F4519826C2747C761B7AC1"/>
    <w:rsid w:val="008A0F39"/>
    <w:rPr>
      <w:rFonts w:eastAsiaTheme="minorHAnsi"/>
      <w:lang w:eastAsia="en-US"/>
    </w:rPr>
  </w:style>
  <w:style w:type="paragraph" w:customStyle="1" w:styleId="35F64F66742D49129B29FEFD0D7B21AC1">
    <w:name w:val="35F64F66742D49129B29FEFD0D7B21AC1"/>
    <w:rsid w:val="008A0F39"/>
    <w:rPr>
      <w:rFonts w:eastAsiaTheme="minorHAnsi"/>
      <w:lang w:eastAsia="en-US"/>
    </w:rPr>
  </w:style>
  <w:style w:type="paragraph" w:customStyle="1" w:styleId="1EE7682DB7B44D4484D1FEDD1692DFBB1">
    <w:name w:val="1EE7682DB7B44D4484D1FEDD1692DFBB1"/>
    <w:rsid w:val="008A0F39"/>
    <w:rPr>
      <w:rFonts w:eastAsiaTheme="minorHAnsi"/>
      <w:lang w:eastAsia="en-US"/>
    </w:rPr>
  </w:style>
  <w:style w:type="paragraph" w:customStyle="1" w:styleId="314A6150766B463DA033469C5C0B5D151">
    <w:name w:val="314A6150766B463DA033469C5C0B5D151"/>
    <w:rsid w:val="008A0F39"/>
    <w:rPr>
      <w:rFonts w:eastAsiaTheme="minorHAnsi"/>
      <w:lang w:eastAsia="en-US"/>
    </w:rPr>
  </w:style>
  <w:style w:type="paragraph" w:customStyle="1" w:styleId="86E078CBDB044118A0B97CA07842CE931">
    <w:name w:val="86E078CBDB044118A0B97CA07842CE931"/>
    <w:rsid w:val="008A0F39"/>
    <w:rPr>
      <w:rFonts w:eastAsiaTheme="minorHAnsi"/>
      <w:lang w:eastAsia="en-US"/>
    </w:rPr>
  </w:style>
  <w:style w:type="paragraph" w:customStyle="1" w:styleId="E5BA1278B1404E31AE55CDA78CA7FE6D25">
    <w:name w:val="E5BA1278B1404E31AE55CDA78CA7FE6D25"/>
    <w:rsid w:val="008A0F39"/>
    <w:rPr>
      <w:rFonts w:eastAsiaTheme="minorHAnsi"/>
      <w:lang w:eastAsia="en-US"/>
    </w:rPr>
  </w:style>
  <w:style w:type="paragraph" w:customStyle="1" w:styleId="790A2300E3A949B09C23C1A11CBA02F926">
    <w:name w:val="790A2300E3A949B09C23C1A11CBA02F926"/>
    <w:rsid w:val="008A0F39"/>
    <w:rPr>
      <w:rFonts w:eastAsiaTheme="minorHAnsi"/>
      <w:lang w:eastAsia="en-US"/>
    </w:rPr>
  </w:style>
  <w:style w:type="paragraph" w:customStyle="1" w:styleId="253CF32CCE9D4B41A870C1E08CE6F30526">
    <w:name w:val="253CF32CCE9D4B41A870C1E08CE6F30526"/>
    <w:rsid w:val="008A0F39"/>
    <w:rPr>
      <w:rFonts w:eastAsiaTheme="minorHAnsi"/>
      <w:lang w:eastAsia="en-US"/>
    </w:rPr>
  </w:style>
  <w:style w:type="paragraph" w:customStyle="1" w:styleId="8091C02A15F245D48100C172A0AA985526">
    <w:name w:val="8091C02A15F245D48100C172A0AA985526"/>
    <w:rsid w:val="008A0F39"/>
    <w:rPr>
      <w:rFonts w:eastAsiaTheme="minorHAnsi"/>
      <w:lang w:eastAsia="en-US"/>
    </w:rPr>
  </w:style>
  <w:style w:type="paragraph" w:customStyle="1" w:styleId="A5957565AD9643D7BFD15A8E8E58CD8926">
    <w:name w:val="A5957565AD9643D7BFD15A8E8E58CD8926"/>
    <w:rsid w:val="008A0F39"/>
    <w:rPr>
      <w:rFonts w:eastAsiaTheme="minorHAnsi"/>
      <w:lang w:eastAsia="en-US"/>
    </w:rPr>
  </w:style>
  <w:style w:type="paragraph" w:customStyle="1" w:styleId="AA191934B1E44C03B1891CE5A755D52626">
    <w:name w:val="AA191934B1E44C03B1891CE5A755D52626"/>
    <w:rsid w:val="008A0F39"/>
    <w:rPr>
      <w:rFonts w:eastAsiaTheme="minorHAnsi"/>
      <w:lang w:eastAsia="en-US"/>
    </w:rPr>
  </w:style>
  <w:style w:type="paragraph" w:customStyle="1" w:styleId="2773C0DA924F4A38A7B4E50CF48985E626">
    <w:name w:val="2773C0DA924F4A38A7B4E50CF48985E626"/>
    <w:rsid w:val="008A0F39"/>
    <w:rPr>
      <w:rFonts w:eastAsiaTheme="minorHAnsi"/>
      <w:lang w:eastAsia="en-US"/>
    </w:rPr>
  </w:style>
  <w:style w:type="paragraph" w:customStyle="1" w:styleId="0C56C9B898654A07997FC2C7816831E026">
    <w:name w:val="0C56C9B898654A07997FC2C7816831E026"/>
    <w:rsid w:val="008A0F39"/>
    <w:rPr>
      <w:rFonts w:eastAsiaTheme="minorHAnsi"/>
      <w:lang w:eastAsia="en-US"/>
    </w:rPr>
  </w:style>
  <w:style w:type="paragraph" w:customStyle="1" w:styleId="1ADD8CAD19F6488288583A3AA406018D14">
    <w:name w:val="1ADD8CAD19F6488288583A3AA406018D14"/>
    <w:rsid w:val="008A0F39"/>
    <w:rPr>
      <w:rFonts w:eastAsiaTheme="minorHAnsi"/>
      <w:lang w:eastAsia="en-US"/>
    </w:rPr>
  </w:style>
  <w:style w:type="paragraph" w:customStyle="1" w:styleId="0D5C2EE54DA64EC1BF434F85876CCC5B3">
    <w:name w:val="0D5C2EE54DA64EC1BF434F85876CCC5B3"/>
    <w:rsid w:val="008A0F39"/>
    <w:rPr>
      <w:rFonts w:eastAsiaTheme="minorHAnsi"/>
      <w:lang w:eastAsia="en-US"/>
    </w:rPr>
  </w:style>
  <w:style w:type="paragraph" w:customStyle="1" w:styleId="E18F92F6D4B64B3AB7DBFFBB025FA0933">
    <w:name w:val="E18F92F6D4B64B3AB7DBFFBB025FA0933"/>
    <w:rsid w:val="008A0F39"/>
    <w:rPr>
      <w:rFonts w:eastAsiaTheme="minorHAnsi"/>
      <w:lang w:eastAsia="en-US"/>
    </w:rPr>
  </w:style>
  <w:style w:type="paragraph" w:customStyle="1" w:styleId="D325AB3FED2F4519826C2747C761B7AC2">
    <w:name w:val="D325AB3FED2F4519826C2747C761B7AC2"/>
    <w:rsid w:val="008A0F39"/>
    <w:rPr>
      <w:rFonts w:eastAsiaTheme="minorHAnsi"/>
      <w:lang w:eastAsia="en-US"/>
    </w:rPr>
  </w:style>
  <w:style w:type="paragraph" w:customStyle="1" w:styleId="35F64F66742D49129B29FEFD0D7B21AC2">
    <w:name w:val="35F64F66742D49129B29FEFD0D7B21AC2"/>
    <w:rsid w:val="008A0F39"/>
    <w:rPr>
      <w:rFonts w:eastAsiaTheme="minorHAnsi"/>
      <w:lang w:eastAsia="en-US"/>
    </w:rPr>
  </w:style>
  <w:style w:type="paragraph" w:customStyle="1" w:styleId="1EE7682DB7B44D4484D1FEDD1692DFBB2">
    <w:name w:val="1EE7682DB7B44D4484D1FEDD1692DFBB2"/>
    <w:rsid w:val="008A0F39"/>
    <w:rPr>
      <w:rFonts w:eastAsiaTheme="minorHAnsi"/>
      <w:lang w:eastAsia="en-US"/>
    </w:rPr>
  </w:style>
  <w:style w:type="paragraph" w:customStyle="1" w:styleId="314A6150766B463DA033469C5C0B5D152">
    <w:name w:val="314A6150766B463DA033469C5C0B5D152"/>
    <w:rsid w:val="008A0F39"/>
    <w:rPr>
      <w:rFonts w:eastAsiaTheme="minorHAnsi"/>
      <w:lang w:eastAsia="en-US"/>
    </w:rPr>
  </w:style>
  <w:style w:type="paragraph" w:customStyle="1" w:styleId="86E078CBDB044118A0B97CA07842CE932">
    <w:name w:val="86E078CBDB044118A0B97CA07842CE932"/>
    <w:rsid w:val="008A0F39"/>
    <w:rPr>
      <w:rFonts w:eastAsiaTheme="minorHAnsi"/>
      <w:lang w:eastAsia="en-US"/>
    </w:rPr>
  </w:style>
  <w:style w:type="paragraph" w:customStyle="1" w:styleId="E5BA1278B1404E31AE55CDA78CA7FE6D26">
    <w:name w:val="E5BA1278B1404E31AE55CDA78CA7FE6D26"/>
    <w:rsid w:val="008A0F39"/>
    <w:rPr>
      <w:rFonts w:eastAsiaTheme="minorHAnsi"/>
      <w:lang w:eastAsia="en-US"/>
    </w:rPr>
  </w:style>
  <w:style w:type="paragraph" w:customStyle="1" w:styleId="790A2300E3A949B09C23C1A11CBA02F927">
    <w:name w:val="790A2300E3A949B09C23C1A11CBA02F927"/>
    <w:rsid w:val="008A0F39"/>
    <w:rPr>
      <w:rFonts w:eastAsiaTheme="minorHAnsi"/>
      <w:lang w:eastAsia="en-US"/>
    </w:rPr>
  </w:style>
  <w:style w:type="paragraph" w:customStyle="1" w:styleId="253CF32CCE9D4B41A870C1E08CE6F30527">
    <w:name w:val="253CF32CCE9D4B41A870C1E08CE6F30527"/>
    <w:rsid w:val="008A0F39"/>
    <w:rPr>
      <w:rFonts w:eastAsiaTheme="minorHAnsi"/>
      <w:lang w:eastAsia="en-US"/>
    </w:rPr>
  </w:style>
  <w:style w:type="paragraph" w:customStyle="1" w:styleId="8091C02A15F245D48100C172A0AA985527">
    <w:name w:val="8091C02A15F245D48100C172A0AA985527"/>
    <w:rsid w:val="008A0F39"/>
    <w:rPr>
      <w:rFonts w:eastAsiaTheme="minorHAnsi"/>
      <w:lang w:eastAsia="en-US"/>
    </w:rPr>
  </w:style>
  <w:style w:type="paragraph" w:customStyle="1" w:styleId="A5957565AD9643D7BFD15A8E8E58CD8927">
    <w:name w:val="A5957565AD9643D7BFD15A8E8E58CD8927"/>
    <w:rsid w:val="008A0F39"/>
    <w:rPr>
      <w:rFonts w:eastAsiaTheme="minorHAnsi"/>
      <w:lang w:eastAsia="en-US"/>
    </w:rPr>
  </w:style>
  <w:style w:type="paragraph" w:customStyle="1" w:styleId="AA191934B1E44C03B1891CE5A755D52627">
    <w:name w:val="AA191934B1E44C03B1891CE5A755D52627"/>
    <w:rsid w:val="008A0F39"/>
    <w:rPr>
      <w:rFonts w:eastAsiaTheme="minorHAnsi"/>
      <w:lang w:eastAsia="en-US"/>
    </w:rPr>
  </w:style>
  <w:style w:type="paragraph" w:customStyle="1" w:styleId="2773C0DA924F4A38A7B4E50CF48985E627">
    <w:name w:val="2773C0DA924F4A38A7B4E50CF48985E627"/>
    <w:rsid w:val="008A0F39"/>
    <w:rPr>
      <w:rFonts w:eastAsiaTheme="minorHAnsi"/>
      <w:lang w:eastAsia="en-US"/>
    </w:rPr>
  </w:style>
  <w:style w:type="paragraph" w:customStyle="1" w:styleId="0C56C9B898654A07997FC2C7816831E027">
    <w:name w:val="0C56C9B898654A07997FC2C7816831E027"/>
    <w:rsid w:val="008A0F39"/>
    <w:rPr>
      <w:rFonts w:eastAsiaTheme="minorHAnsi"/>
      <w:lang w:eastAsia="en-US"/>
    </w:rPr>
  </w:style>
  <w:style w:type="paragraph" w:customStyle="1" w:styleId="1ADD8CAD19F6488288583A3AA406018D15">
    <w:name w:val="1ADD8CAD19F6488288583A3AA406018D15"/>
    <w:rsid w:val="008A0F39"/>
    <w:rPr>
      <w:rFonts w:eastAsiaTheme="minorHAnsi"/>
      <w:lang w:eastAsia="en-US"/>
    </w:rPr>
  </w:style>
  <w:style w:type="paragraph" w:customStyle="1" w:styleId="0D5C2EE54DA64EC1BF434F85876CCC5B4">
    <w:name w:val="0D5C2EE54DA64EC1BF434F85876CCC5B4"/>
    <w:rsid w:val="008A0F39"/>
    <w:rPr>
      <w:rFonts w:eastAsiaTheme="minorHAnsi"/>
      <w:lang w:eastAsia="en-US"/>
    </w:rPr>
  </w:style>
  <w:style w:type="paragraph" w:customStyle="1" w:styleId="E18F92F6D4B64B3AB7DBFFBB025FA0934">
    <w:name w:val="E18F92F6D4B64B3AB7DBFFBB025FA0934"/>
    <w:rsid w:val="008A0F39"/>
    <w:rPr>
      <w:rFonts w:eastAsiaTheme="minorHAnsi"/>
      <w:lang w:eastAsia="en-US"/>
    </w:rPr>
  </w:style>
  <w:style w:type="paragraph" w:customStyle="1" w:styleId="D325AB3FED2F4519826C2747C761B7AC3">
    <w:name w:val="D325AB3FED2F4519826C2747C761B7AC3"/>
    <w:rsid w:val="008A0F39"/>
    <w:rPr>
      <w:rFonts w:eastAsiaTheme="minorHAnsi"/>
      <w:lang w:eastAsia="en-US"/>
    </w:rPr>
  </w:style>
  <w:style w:type="paragraph" w:customStyle="1" w:styleId="35F64F66742D49129B29FEFD0D7B21AC3">
    <w:name w:val="35F64F66742D49129B29FEFD0D7B21AC3"/>
    <w:rsid w:val="008A0F39"/>
    <w:rPr>
      <w:rFonts w:eastAsiaTheme="minorHAnsi"/>
      <w:lang w:eastAsia="en-US"/>
    </w:rPr>
  </w:style>
  <w:style w:type="paragraph" w:customStyle="1" w:styleId="1EE7682DB7B44D4484D1FEDD1692DFBB3">
    <w:name w:val="1EE7682DB7B44D4484D1FEDD1692DFBB3"/>
    <w:rsid w:val="008A0F39"/>
    <w:rPr>
      <w:rFonts w:eastAsiaTheme="minorHAnsi"/>
      <w:lang w:eastAsia="en-US"/>
    </w:rPr>
  </w:style>
  <w:style w:type="paragraph" w:customStyle="1" w:styleId="314A6150766B463DA033469C5C0B5D153">
    <w:name w:val="314A6150766B463DA033469C5C0B5D153"/>
    <w:rsid w:val="008A0F39"/>
    <w:rPr>
      <w:rFonts w:eastAsiaTheme="minorHAnsi"/>
      <w:lang w:eastAsia="en-US"/>
    </w:rPr>
  </w:style>
  <w:style w:type="paragraph" w:customStyle="1" w:styleId="86E078CBDB044118A0B97CA07842CE933">
    <w:name w:val="86E078CBDB044118A0B97CA07842CE933"/>
    <w:rsid w:val="008A0F39"/>
    <w:rPr>
      <w:rFonts w:eastAsiaTheme="minorHAnsi"/>
      <w:lang w:eastAsia="en-US"/>
    </w:rPr>
  </w:style>
  <w:style w:type="paragraph" w:customStyle="1" w:styleId="E5BA1278B1404E31AE55CDA78CA7FE6D27">
    <w:name w:val="E5BA1278B1404E31AE55CDA78CA7FE6D27"/>
    <w:rsid w:val="008A0F39"/>
    <w:rPr>
      <w:rFonts w:eastAsiaTheme="minorHAnsi"/>
      <w:lang w:eastAsia="en-US"/>
    </w:rPr>
  </w:style>
  <w:style w:type="paragraph" w:customStyle="1" w:styleId="790A2300E3A949B09C23C1A11CBA02F928">
    <w:name w:val="790A2300E3A949B09C23C1A11CBA02F928"/>
    <w:rsid w:val="008A0F39"/>
    <w:rPr>
      <w:rFonts w:eastAsiaTheme="minorHAnsi"/>
      <w:lang w:eastAsia="en-US"/>
    </w:rPr>
  </w:style>
  <w:style w:type="paragraph" w:customStyle="1" w:styleId="253CF32CCE9D4B41A870C1E08CE6F30528">
    <w:name w:val="253CF32CCE9D4B41A870C1E08CE6F30528"/>
    <w:rsid w:val="008A0F39"/>
    <w:rPr>
      <w:rFonts w:eastAsiaTheme="minorHAnsi"/>
      <w:lang w:eastAsia="en-US"/>
    </w:rPr>
  </w:style>
  <w:style w:type="paragraph" w:customStyle="1" w:styleId="8091C02A15F245D48100C172A0AA985528">
    <w:name w:val="8091C02A15F245D48100C172A0AA985528"/>
    <w:rsid w:val="008A0F39"/>
    <w:rPr>
      <w:rFonts w:eastAsiaTheme="minorHAnsi"/>
      <w:lang w:eastAsia="en-US"/>
    </w:rPr>
  </w:style>
  <w:style w:type="paragraph" w:customStyle="1" w:styleId="A5957565AD9643D7BFD15A8E8E58CD8928">
    <w:name w:val="A5957565AD9643D7BFD15A8E8E58CD8928"/>
    <w:rsid w:val="008A0F39"/>
    <w:rPr>
      <w:rFonts w:eastAsiaTheme="minorHAnsi"/>
      <w:lang w:eastAsia="en-US"/>
    </w:rPr>
  </w:style>
  <w:style w:type="paragraph" w:customStyle="1" w:styleId="AA191934B1E44C03B1891CE5A755D52628">
    <w:name w:val="AA191934B1E44C03B1891CE5A755D52628"/>
    <w:rsid w:val="008A0F39"/>
    <w:rPr>
      <w:rFonts w:eastAsiaTheme="minorHAnsi"/>
      <w:lang w:eastAsia="en-US"/>
    </w:rPr>
  </w:style>
  <w:style w:type="paragraph" w:customStyle="1" w:styleId="2773C0DA924F4A38A7B4E50CF48985E628">
    <w:name w:val="2773C0DA924F4A38A7B4E50CF48985E628"/>
    <w:rsid w:val="008A0F39"/>
    <w:rPr>
      <w:rFonts w:eastAsiaTheme="minorHAnsi"/>
      <w:lang w:eastAsia="en-US"/>
    </w:rPr>
  </w:style>
  <w:style w:type="paragraph" w:customStyle="1" w:styleId="0C56C9B898654A07997FC2C7816831E028">
    <w:name w:val="0C56C9B898654A07997FC2C7816831E028"/>
    <w:rsid w:val="008A0F39"/>
    <w:rPr>
      <w:rFonts w:eastAsiaTheme="minorHAnsi"/>
      <w:lang w:eastAsia="en-US"/>
    </w:rPr>
  </w:style>
  <w:style w:type="paragraph" w:customStyle="1" w:styleId="1ADD8CAD19F6488288583A3AA406018D16">
    <w:name w:val="1ADD8CAD19F6488288583A3AA406018D16"/>
    <w:rsid w:val="008A0F39"/>
    <w:rPr>
      <w:rFonts w:eastAsiaTheme="minorHAnsi"/>
      <w:lang w:eastAsia="en-US"/>
    </w:rPr>
  </w:style>
  <w:style w:type="paragraph" w:customStyle="1" w:styleId="0D5C2EE54DA64EC1BF434F85876CCC5B5">
    <w:name w:val="0D5C2EE54DA64EC1BF434F85876CCC5B5"/>
    <w:rsid w:val="008A0F39"/>
    <w:rPr>
      <w:rFonts w:eastAsiaTheme="minorHAnsi"/>
      <w:lang w:eastAsia="en-US"/>
    </w:rPr>
  </w:style>
  <w:style w:type="paragraph" w:customStyle="1" w:styleId="E18F92F6D4B64B3AB7DBFFBB025FA0935">
    <w:name w:val="E18F92F6D4B64B3AB7DBFFBB025FA0935"/>
    <w:rsid w:val="008A0F39"/>
    <w:rPr>
      <w:rFonts w:eastAsiaTheme="minorHAnsi"/>
      <w:lang w:eastAsia="en-US"/>
    </w:rPr>
  </w:style>
  <w:style w:type="paragraph" w:customStyle="1" w:styleId="D325AB3FED2F4519826C2747C761B7AC4">
    <w:name w:val="D325AB3FED2F4519826C2747C761B7AC4"/>
    <w:rsid w:val="008A0F39"/>
    <w:rPr>
      <w:rFonts w:eastAsiaTheme="minorHAnsi"/>
      <w:lang w:eastAsia="en-US"/>
    </w:rPr>
  </w:style>
  <w:style w:type="paragraph" w:customStyle="1" w:styleId="35F64F66742D49129B29FEFD0D7B21AC4">
    <w:name w:val="35F64F66742D49129B29FEFD0D7B21AC4"/>
    <w:rsid w:val="008A0F39"/>
    <w:rPr>
      <w:rFonts w:eastAsiaTheme="minorHAnsi"/>
      <w:lang w:eastAsia="en-US"/>
    </w:rPr>
  </w:style>
  <w:style w:type="paragraph" w:customStyle="1" w:styleId="1EE7682DB7B44D4484D1FEDD1692DFBB4">
    <w:name w:val="1EE7682DB7B44D4484D1FEDD1692DFBB4"/>
    <w:rsid w:val="008A0F39"/>
    <w:rPr>
      <w:rFonts w:eastAsiaTheme="minorHAnsi"/>
      <w:lang w:eastAsia="en-US"/>
    </w:rPr>
  </w:style>
  <w:style w:type="paragraph" w:customStyle="1" w:styleId="314A6150766B463DA033469C5C0B5D154">
    <w:name w:val="314A6150766B463DA033469C5C0B5D154"/>
    <w:rsid w:val="008A0F39"/>
    <w:rPr>
      <w:rFonts w:eastAsiaTheme="minorHAnsi"/>
      <w:lang w:eastAsia="en-US"/>
    </w:rPr>
  </w:style>
  <w:style w:type="paragraph" w:customStyle="1" w:styleId="86E078CBDB044118A0B97CA07842CE934">
    <w:name w:val="86E078CBDB044118A0B97CA07842CE934"/>
    <w:rsid w:val="008A0F39"/>
    <w:rPr>
      <w:rFonts w:eastAsiaTheme="minorHAnsi"/>
      <w:lang w:eastAsia="en-US"/>
    </w:rPr>
  </w:style>
  <w:style w:type="paragraph" w:customStyle="1" w:styleId="E5BA1278B1404E31AE55CDA78CA7FE6D28">
    <w:name w:val="E5BA1278B1404E31AE55CDA78CA7FE6D28"/>
    <w:rsid w:val="008A0F39"/>
    <w:rPr>
      <w:rFonts w:eastAsiaTheme="minorHAnsi"/>
      <w:lang w:eastAsia="en-US"/>
    </w:rPr>
  </w:style>
  <w:style w:type="paragraph" w:customStyle="1" w:styleId="790A2300E3A949B09C23C1A11CBA02F929">
    <w:name w:val="790A2300E3A949B09C23C1A11CBA02F929"/>
    <w:rsid w:val="008A0F39"/>
    <w:rPr>
      <w:rFonts w:eastAsiaTheme="minorHAnsi"/>
      <w:lang w:eastAsia="en-US"/>
    </w:rPr>
  </w:style>
  <w:style w:type="paragraph" w:customStyle="1" w:styleId="253CF32CCE9D4B41A870C1E08CE6F30529">
    <w:name w:val="253CF32CCE9D4B41A870C1E08CE6F30529"/>
    <w:rsid w:val="008A0F39"/>
    <w:rPr>
      <w:rFonts w:eastAsiaTheme="minorHAnsi"/>
      <w:lang w:eastAsia="en-US"/>
    </w:rPr>
  </w:style>
  <w:style w:type="paragraph" w:customStyle="1" w:styleId="8091C02A15F245D48100C172A0AA985529">
    <w:name w:val="8091C02A15F245D48100C172A0AA985529"/>
    <w:rsid w:val="008A0F39"/>
    <w:rPr>
      <w:rFonts w:eastAsiaTheme="minorHAnsi"/>
      <w:lang w:eastAsia="en-US"/>
    </w:rPr>
  </w:style>
  <w:style w:type="paragraph" w:customStyle="1" w:styleId="A5957565AD9643D7BFD15A8E8E58CD8929">
    <w:name w:val="A5957565AD9643D7BFD15A8E8E58CD8929"/>
    <w:rsid w:val="008A0F39"/>
    <w:rPr>
      <w:rFonts w:eastAsiaTheme="minorHAnsi"/>
      <w:lang w:eastAsia="en-US"/>
    </w:rPr>
  </w:style>
  <w:style w:type="paragraph" w:customStyle="1" w:styleId="AA191934B1E44C03B1891CE5A755D52629">
    <w:name w:val="AA191934B1E44C03B1891CE5A755D52629"/>
    <w:rsid w:val="008A0F39"/>
    <w:rPr>
      <w:rFonts w:eastAsiaTheme="minorHAnsi"/>
      <w:lang w:eastAsia="en-US"/>
    </w:rPr>
  </w:style>
  <w:style w:type="paragraph" w:customStyle="1" w:styleId="2773C0DA924F4A38A7B4E50CF48985E629">
    <w:name w:val="2773C0DA924F4A38A7B4E50CF48985E629"/>
    <w:rsid w:val="008A0F39"/>
    <w:rPr>
      <w:rFonts w:eastAsiaTheme="minorHAnsi"/>
      <w:lang w:eastAsia="en-US"/>
    </w:rPr>
  </w:style>
  <w:style w:type="paragraph" w:customStyle="1" w:styleId="0C56C9B898654A07997FC2C7816831E029">
    <w:name w:val="0C56C9B898654A07997FC2C7816831E029"/>
    <w:rsid w:val="008A0F39"/>
    <w:rPr>
      <w:rFonts w:eastAsiaTheme="minorHAnsi"/>
      <w:lang w:eastAsia="en-US"/>
    </w:rPr>
  </w:style>
  <w:style w:type="paragraph" w:customStyle="1" w:styleId="1ADD8CAD19F6488288583A3AA406018D17">
    <w:name w:val="1ADD8CAD19F6488288583A3AA406018D17"/>
    <w:rsid w:val="008A0F39"/>
    <w:rPr>
      <w:rFonts w:eastAsiaTheme="minorHAnsi"/>
      <w:lang w:eastAsia="en-US"/>
    </w:rPr>
  </w:style>
  <w:style w:type="paragraph" w:customStyle="1" w:styleId="0D5C2EE54DA64EC1BF434F85876CCC5B6">
    <w:name w:val="0D5C2EE54DA64EC1BF434F85876CCC5B6"/>
    <w:rsid w:val="008A0F39"/>
    <w:rPr>
      <w:rFonts w:eastAsiaTheme="minorHAnsi"/>
      <w:lang w:eastAsia="en-US"/>
    </w:rPr>
  </w:style>
  <w:style w:type="paragraph" w:customStyle="1" w:styleId="E18F92F6D4B64B3AB7DBFFBB025FA0936">
    <w:name w:val="E18F92F6D4B64B3AB7DBFFBB025FA0936"/>
    <w:rsid w:val="008A0F39"/>
    <w:rPr>
      <w:rFonts w:eastAsiaTheme="minorHAnsi"/>
      <w:lang w:eastAsia="en-US"/>
    </w:rPr>
  </w:style>
  <w:style w:type="paragraph" w:customStyle="1" w:styleId="D325AB3FED2F4519826C2747C761B7AC5">
    <w:name w:val="D325AB3FED2F4519826C2747C761B7AC5"/>
    <w:rsid w:val="008A0F39"/>
    <w:rPr>
      <w:rFonts w:eastAsiaTheme="minorHAnsi"/>
      <w:lang w:eastAsia="en-US"/>
    </w:rPr>
  </w:style>
  <w:style w:type="paragraph" w:customStyle="1" w:styleId="35F64F66742D49129B29FEFD0D7B21AC5">
    <w:name w:val="35F64F66742D49129B29FEFD0D7B21AC5"/>
    <w:rsid w:val="008A0F39"/>
    <w:rPr>
      <w:rFonts w:eastAsiaTheme="minorHAnsi"/>
      <w:lang w:eastAsia="en-US"/>
    </w:rPr>
  </w:style>
  <w:style w:type="paragraph" w:customStyle="1" w:styleId="1EE7682DB7B44D4484D1FEDD1692DFBB5">
    <w:name w:val="1EE7682DB7B44D4484D1FEDD1692DFBB5"/>
    <w:rsid w:val="008A0F39"/>
    <w:rPr>
      <w:rFonts w:eastAsiaTheme="minorHAnsi"/>
      <w:lang w:eastAsia="en-US"/>
    </w:rPr>
  </w:style>
  <w:style w:type="paragraph" w:customStyle="1" w:styleId="314A6150766B463DA033469C5C0B5D155">
    <w:name w:val="314A6150766B463DA033469C5C0B5D155"/>
    <w:rsid w:val="008A0F39"/>
    <w:rPr>
      <w:rFonts w:eastAsiaTheme="minorHAnsi"/>
      <w:lang w:eastAsia="en-US"/>
    </w:rPr>
  </w:style>
  <w:style w:type="paragraph" w:customStyle="1" w:styleId="86E078CBDB044118A0B97CA07842CE935">
    <w:name w:val="86E078CBDB044118A0B97CA07842CE935"/>
    <w:rsid w:val="008A0F39"/>
    <w:rPr>
      <w:rFonts w:eastAsiaTheme="minorHAnsi"/>
      <w:lang w:eastAsia="en-US"/>
    </w:rPr>
  </w:style>
  <w:style w:type="paragraph" w:customStyle="1" w:styleId="E5BA1278B1404E31AE55CDA78CA7FE6D29">
    <w:name w:val="E5BA1278B1404E31AE55CDA78CA7FE6D29"/>
    <w:rsid w:val="008A0F39"/>
    <w:rPr>
      <w:rFonts w:eastAsiaTheme="minorHAnsi"/>
      <w:lang w:eastAsia="en-US"/>
    </w:rPr>
  </w:style>
  <w:style w:type="paragraph" w:customStyle="1" w:styleId="790A2300E3A949B09C23C1A11CBA02F930">
    <w:name w:val="790A2300E3A949B09C23C1A11CBA02F930"/>
    <w:rsid w:val="008A0F39"/>
    <w:rPr>
      <w:rFonts w:eastAsiaTheme="minorHAnsi"/>
      <w:lang w:eastAsia="en-US"/>
    </w:rPr>
  </w:style>
  <w:style w:type="paragraph" w:customStyle="1" w:styleId="253CF32CCE9D4B41A870C1E08CE6F30530">
    <w:name w:val="253CF32CCE9D4B41A870C1E08CE6F30530"/>
    <w:rsid w:val="008A0F39"/>
    <w:rPr>
      <w:rFonts w:eastAsiaTheme="minorHAnsi"/>
      <w:lang w:eastAsia="en-US"/>
    </w:rPr>
  </w:style>
  <w:style w:type="paragraph" w:customStyle="1" w:styleId="8091C02A15F245D48100C172A0AA985530">
    <w:name w:val="8091C02A15F245D48100C172A0AA985530"/>
    <w:rsid w:val="008A0F39"/>
    <w:rPr>
      <w:rFonts w:eastAsiaTheme="minorHAnsi"/>
      <w:lang w:eastAsia="en-US"/>
    </w:rPr>
  </w:style>
  <w:style w:type="paragraph" w:customStyle="1" w:styleId="A5957565AD9643D7BFD15A8E8E58CD8930">
    <w:name w:val="A5957565AD9643D7BFD15A8E8E58CD8930"/>
    <w:rsid w:val="008A0F39"/>
    <w:rPr>
      <w:rFonts w:eastAsiaTheme="minorHAnsi"/>
      <w:lang w:eastAsia="en-US"/>
    </w:rPr>
  </w:style>
  <w:style w:type="paragraph" w:customStyle="1" w:styleId="AA191934B1E44C03B1891CE5A755D52630">
    <w:name w:val="AA191934B1E44C03B1891CE5A755D52630"/>
    <w:rsid w:val="008A0F39"/>
    <w:rPr>
      <w:rFonts w:eastAsiaTheme="minorHAnsi"/>
      <w:lang w:eastAsia="en-US"/>
    </w:rPr>
  </w:style>
  <w:style w:type="paragraph" w:customStyle="1" w:styleId="2773C0DA924F4A38A7B4E50CF48985E630">
    <w:name w:val="2773C0DA924F4A38A7B4E50CF48985E630"/>
    <w:rsid w:val="008A0F39"/>
    <w:rPr>
      <w:rFonts w:eastAsiaTheme="minorHAnsi"/>
      <w:lang w:eastAsia="en-US"/>
    </w:rPr>
  </w:style>
  <w:style w:type="paragraph" w:customStyle="1" w:styleId="0C56C9B898654A07997FC2C7816831E030">
    <w:name w:val="0C56C9B898654A07997FC2C7816831E030"/>
    <w:rsid w:val="008A0F39"/>
    <w:rPr>
      <w:rFonts w:eastAsiaTheme="minorHAnsi"/>
      <w:lang w:eastAsia="en-US"/>
    </w:rPr>
  </w:style>
  <w:style w:type="paragraph" w:customStyle="1" w:styleId="1ADD8CAD19F6488288583A3AA406018D18">
    <w:name w:val="1ADD8CAD19F6488288583A3AA406018D18"/>
    <w:rsid w:val="008A0F39"/>
    <w:rPr>
      <w:rFonts w:eastAsiaTheme="minorHAnsi"/>
      <w:lang w:eastAsia="en-US"/>
    </w:rPr>
  </w:style>
  <w:style w:type="paragraph" w:customStyle="1" w:styleId="0D5C2EE54DA64EC1BF434F85876CCC5B7">
    <w:name w:val="0D5C2EE54DA64EC1BF434F85876CCC5B7"/>
    <w:rsid w:val="008A0F39"/>
    <w:rPr>
      <w:rFonts w:eastAsiaTheme="minorHAnsi"/>
      <w:lang w:eastAsia="en-US"/>
    </w:rPr>
  </w:style>
  <w:style w:type="paragraph" w:customStyle="1" w:styleId="E18F92F6D4B64B3AB7DBFFBB025FA0937">
    <w:name w:val="E18F92F6D4B64B3AB7DBFFBB025FA0937"/>
    <w:rsid w:val="008A0F39"/>
    <w:rPr>
      <w:rFonts w:eastAsiaTheme="minorHAnsi"/>
      <w:lang w:eastAsia="en-US"/>
    </w:rPr>
  </w:style>
  <w:style w:type="paragraph" w:customStyle="1" w:styleId="D325AB3FED2F4519826C2747C761B7AC6">
    <w:name w:val="D325AB3FED2F4519826C2747C761B7AC6"/>
    <w:rsid w:val="008A0F39"/>
    <w:rPr>
      <w:rFonts w:eastAsiaTheme="minorHAnsi"/>
      <w:lang w:eastAsia="en-US"/>
    </w:rPr>
  </w:style>
  <w:style w:type="paragraph" w:customStyle="1" w:styleId="35F64F66742D49129B29FEFD0D7B21AC6">
    <w:name w:val="35F64F66742D49129B29FEFD0D7B21AC6"/>
    <w:rsid w:val="008A0F39"/>
    <w:rPr>
      <w:rFonts w:eastAsiaTheme="minorHAnsi"/>
      <w:lang w:eastAsia="en-US"/>
    </w:rPr>
  </w:style>
  <w:style w:type="paragraph" w:customStyle="1" w:styleId="1EE7682DB7B44D4484D1FEDD1692DFBB6">
    <w:name w:val="1EE7682DB7B44D4484D1FEDD1692DFBB6"/>
    <w:rsid w:val="008A0F39"/>
    <w:rPr>
      <w:rFonts w:eastAsiaTheme="minorHAnsi"/>
      <w:lang w:eastAsia="en-US"/>
    </w:rPr>
  </w:style>
  <w:style w:type="paragraph" w:customStyle="1" w:styleId="314A6150766B463DA033469C5C0B5D156">
    <w:name w:val="314A6150766B463DA033469C5C0B5D156"/>
    <w:rsid w:val="008A0F39"/>
    <w:rPr>
      <w:rFonts w:eastAsiaTheme="minorHAnsi"/>
      <w:lang w:eastAsia="en-US"/>
    </w:rPr>
  </w:style>
  <w:style w:type="paragraph" w:customStyle="1" w:styleId="86E078CBDB044118A0B97CA07842CE936">
    <w:name w:val="86E078CBDB044118A0B97CA07842CE936"/>
    <w:rsid w:val="008A0F39"/>
    <w:rPr>
      <w:rFonts w:eastAsiaTheme="minorHAnsi"/>
      <w:lang w:eastAsia="en-US"/>
    </w:rPr>
  </w:style>
  <w:style w:type="paragraph" w:customStyle="1" w:styleId="E5BA1278B1404E31AE55CDA78CA7FE6D30">
    <w:name w:val="E5BA1278B1404E31AE55CDA78CA7FE6D30"/>
    <w:rsid w:val="008A0F39"/>
    <w:rPr>
      <w:rFonts w:eastAsiaTheme="minorHAnsi"/>
      <w:lang w:eastAsia="en-US"/>
    </w:rPr>
  </w:style>
  <w:style w:type="paragraph" w:customStyle="1" w:styleId="790A2300E3A949B09C23C1A11CBA02F931">
    <w:name w:val="790A2300E3A949B09C23C1A11CBA02F931"/>
    <w:rsid w:val="008A0F39"/>
    <w:rPr>
      <w:rFonts w:eastAsiaTheme="minorHAnsi"/>
      <w:lang w:eastAsia="en-US"/>
    </w:rPr>
  </w:style>
  <w:style w:type="paragraph" w:customStyle="1" w:styleId="253CF32CCE9D4B41A870C1E08CE6F30531">
    <w:name w:val="253CF32CCE9D4B41A870C1E08CE6F30531"/>
    <w:rsid w:val="008A0F39"/>
    <w:rPr>
      <w:rFonts w:eastAsiaTheme="minorHAnsi"/>
      <w:lang w:eastAsia="en-US"/>
    </w:rPr>
  </w:style>
  <w:style w:type="paragraph" w:customStyle="1" w:styleId="8091C02A15F245D48100C172A0AA985531">
    <w:name w:val="8091C02A15F245D48100C172A0AA985531"/>
    <w:rsid w:val="008A0F39"/>
    <w:rPr>
      <w:rFonts w:eastAsiaTheme="minorHAnsi"/>
      <w:lang w:eastAsia="en-US"/>
    </w:rPr>
  </w:style>
  <w:style w:type="paragraph" w:customStyle="1" w:styleId="A5957565AD9643D7BFD15A8E8E58CD8931">
    <w:name w:val="A5957565AD9643D7BFD15A8E8E58CD8931"/>
    <w:rsid w:val="008A0F39"/>
    <w:rPr>
      <w:rFonts w:eastAsiaTheme="minorHAnsi"/>
      <w:lang w:eastAsia="en-US"/>
    </w:rPr>
  </w:style>
  <w:style w:type="paragraph" w:customStyle="1" w:styleId="AA191934B1E44C03B1891CE5A755D52631">
    <w:name w:val="AA191934B1E44C03B1891CE5A755D52631"/>
    <w:rsid w:val="008A0F39"/>
    <w:rPr>
      <w:rFonts w:eastAsiaTheme="minorHAnsi"/>
      <w:lang w:eastAsia="en-US"/>
    </w:rPr>
  </w:style>
  <w:style w:type="paragraph" w:customStyle="1" w:styleId="2773C0DA924F4A38A7B4E50CF48985E631">
    <w:name w:val="2773C0DA924F4A38A7B4E50CF48985E631"/>
    <w:rsid w:val="008A0F39"/>
    <w:rPr>
      <w:rFonts w:eastAsiaTheme="minorHAnsi"/>
      <w:lang w:eastAsia="en-US"/>
    </w:rPr>
  </w:style>
  <w:style w:type="paragraph" w:customStyle="1" w:styleId="0C56C9B898654A07997FC2C7816831E031">
    <w:name w:val="0C56C9B898654A07997FC2C7816831E031"/>
    <w:rsid w:val="008A0F39"/>
    <w:rPr>
      <w:rFonts w:eastAsiaTheme="minorHAnsi"/>
      <w:lang w:eastAsia="en-US"/>
    </w:rPr>
  </w:style>
  <w:style w:type="paragraph" w:customStyle="1" w:styleId="1ADD8CAD19F6488288583A3AA406018D19">
    <w:name w:val="1ADD8CAD19F6488288583A3AA406018D19"/>
    <w:rsid w:val="008A0F39"/>
    <w:rPr>
      <w:rFonts w:eastAsiaTheme="minorHAnsi"/>
      <w:lang w:eastAsia="en-US"/>
    </w:rPr>
  </w:style>
  <w:style w:type="paragraph" w:customStyle="1" w:styleId="0D5C2EE54DA64EC1BF434F85876CCC5B8">
    <w:name w:val="0D5C2EE54DA64EC1BF434F85876CCC5B8"/>
    <w:rsid w:val="008A0F39"/>
    <w:rPr>
      <w:rFonts w:eastAsiaTheme="minorHAnsi"/>
      <w:lang w:eastAsia="en-US"/>
    </w:rPr>
  </w:style>
  <w:style w:type="paragraph" w:customStyle="1" w:styleId="E18F92F6D4B64B3AB7DBFFBB025FA0938">
    <w:name w:val="E18F92F6D4B64B3AB7DBFFBB025FA0938"/>
    <w:rsid w:val="008A0F39"/>
    <w:rPr>
      <w:rFonts w:eastAsiaTheme="minorHAnsi"/>
      <w:lang w:eastAsia="en-US"/>
    </w:rPr>
  </w:style>
  <w:style w:type="paragraph" w:customStyle="1" w:styleId="D325AB3FED2F4519826C2747C761B7AC7">
    <w:name w:val="D325AB3FED2F4519826C2747C761B7AC7"/>
    <w:rsid w:val="008A0F39"/>
    <w:rPr>
      <w:rFonts w:eastAsiaTheme="minorHAnsi"/>
      <w:lang w:eastAsia="en-US"/>
    </w:rPr>
  </w:style>
  <w:style w:type="paragraph" w:customStyle="1" w:styleId="35F64F66742D49129B29FEFD0D7B21AC7">
    <w:name w:val="35F64F66742D49129B29FEFD0D7B21AC7"/>
    <w:rsid w:val="008A0F39"/>
    <w:rPr>
      <w:rFonts w:eastAsiaTheme="minorHAnsi"/>
      <w:lang w:eastAsia="en-US"/>
    </w:rPr>
  </w:style>
  <w:style w:type="paragraph" w:customStyle="1" w:styleId="1EE7682DB7B44D4484D1FEDD1692DFBB7">
    <w:name w:val="1EE7682DB7B44D4484D1FEDD1692DFBB7"/>
    <w:rsid w:val="008A0F39"/>
    <w:rPr>
      <w:rFonts w:eastAsiaTheme="minorHAnsi"/>
      <w:lang w:eastAsia="en-US"/>
    </w:rPr>
  </w:style>
  <w:style w:type="paragraph" w:customStyle="1" w:styleId="314A6150766B463DA033469C5C0B5D157">
    <w:name w:val="314A6150766B463DA033469C5C0B5D157"/>
    <w:rsid w:val="008A0F39"/>
    <w:rPr>
      <w:rFonts w:eastAsiaTheme="minorHAnsi"/>
      <w:lang w:eastAsia="en-US"/>
    </w:rPr>
  </w:style>
  <w:style w:type="paragraph" w:customStyle="1" w:styleId="86E078CBDB044118A0B97CA07842CE937">
    <w:name w:val="86E078CBDB044118A0B97CA07842CE937"/>
    <w:rsid w:val="008A0F39"/>
    <w:rPr>
      <w:rFonts w:eastAsiaTheme="minorHAnsi"/>
      <w:lang w:eastAsia="en-US"/>
    </w:rPr>
  </w:style>
  <w:style w:type="paragraph" w:customStyle="1" w:styleId="E5BA1278B1404E31AE55CDA78CA7FE6D31">
    <w:name w:val="E5BA1278B1404E31AE55CDA78CA7FE6D31"/>
    <w:rsid w:val="008A0F39"/>
    <w:rPr>
      <w:rFonts w:eastAsiaTheme="minorHAnsi"/>
      <w:lang w:eastAsia="en-US"/>
    </w:rPr>
  </w:style>
  <w:style w:type="paragraph" w:customStyle="1" w:styleId="790A2300E3A949B09C23C1A11CBA02F932">
    <w:name w:val="790A2300E3A949B09C23C1A11CBA02F932"/>
    <w:rsid w:val="008A0F39"/>
    <w:rPr>
      <w:rFonts w:eastAsiaTheme="minorHAnsi"/>
      <w:lang w:eastAsia="en-US"/>
    </w:rPr>
  </w:style>
  <w:style w:type="paragraph" w:customStyle="1" w:styleId="253CF32CCE9D4B41A870C1E08CE6F30532">
    <w:name w:val="253CF32CCE9D4B41A870C1E08CE6F30532"/>
    <w:rsid w:val="008A0F39"/>
    <w:rPr>
      <w:rFonts w:eastAsiaTheme="minorHAnsi"/>
      <w:lang w:eastAsia="en-US"/>
    </w:rPr>
  </w:style>
  <w:style w:type="paragraph" w:customStyle="1" w:styleId="8091C02A15F245D48100C172A0AA985532">
    <w:name w:val="8091C02A15F245D48100C172A0AA985532"/>
    <w:rsid w:val="008A0F39"/>
    <w:rPr>
      <w:rFonts w:eastAsiaTheme="minorHAnsi"/>
      <w:lang w:eastAsia="en-US"/>
    </w:rPr>
  </w:style>
  <w:style w:type="paragraph" w:customStyle="1" w:styleId="A5957565AD9643D7BFD15A8E8E58CD8932">
    <w:name w:val="A5957565AD9643D7BFD15A8E8E58CD8932"/>
    <w:rsid w:val="008A0F39"/>
    <w:rPr>
      <w:rFonts w:eastAsiaTheme="minorHAnsi"/>
      <w:lang w:eastAsia="en-US"/>
    </w:rPr>
  </w:style>
  <w:style w:type="paragraph" w:customStyle="1" w:styleId="AA191934B1E44C03B1891CE5A755D52632">
    <w:name w:val="AA191934B1E44C03B1891CE5A755D52632"/>
    <w:rsid w:val="008A0F39"/>
    <w:rPr>
      <w:rFonts w:eastAsiaTheme="minorHAnsi"/>
      <w:lang w:eastAsia="en-US"/>
    </w:rPr>
  </w:style>
  <w:style w:type="paragraph" w:customStyle="1" w:styleId="2773C0DA924F4A38A7B4E50CF48985E632">
    <w:name w:val="2773C0DA924F4A38A7B4E50CF48985E632"/>
    <w:rsid w:val="008A0F39"/>
    <w:rPr>
      <w:rFonts w:eastAsiaTheme="minorHAnsi"/>
      <w:lang w:eastAsia="en-US"/>
    </w:rPr>
  </w:style>
  <w:style w:type="paragraph" w:customStyle="1" w:styleId="0C56C9B898654A07997FC2C7816831E032">
    <w:name w:val="0C56C9B898654A07997FC2C7816831E032"/>
    <w:rsid w:val="008A0F39"/>
    <w:rPr>
      <w:rFonts w:eastAsiaTheme="minorHAnsi"/>
      <w:lang w:eastAsia="en-US"/>
    </w:rPr>
  </w:style>
  <w:style w:type="paragraph" w:customStyle="1" w:styleId="1ADD8CAD19F6488288583A3AA406018D20">
    <w:name w:val="1ADD8CAD19F6488288583A3AA406018D20"/>
    <w:rsid w:val="008A0F39"/>
    <w:rPr>
      <w:rFonts w:eastAsiaTheme="minorHAnsi"/>
      <w:lang w:eastAsia="en-US"/>
    </w:rPr>
  </w:style>
  <w:style w:type="paragraph" w:customStyle="1" w:styleId="0D5C2EE54DA64EC1BF434F85876CCC5B9">
    <w:name w:val="0D5C2EE54DA64EC1BF434F85876CCC5B9"/>
    <w:rsid w:val="008A0F39"/>
    <w:rPr>
      <w:rFonts w:eastAsiaTheme="minorHAnsi"/>
      <w:lang w:eastAsia="en-US"/>
    </w:rPr>
  </w:style>
  <w:style w:type="paragraph" w:customStyle="1" w:styleId="E18F92F6D4B64B3AB7DBFFBB025FA0939">
    <w:name w:val="E18F92F6D4B64B3AB7DBFFBB025FA0939"/>
    <w:rsid w:val="008A0F39"/>
    <w:rPr>
      <w:rFonts w:eastAsiaTheme="minorHAnsi"/>
      <w:lang w:eastAsia="en-US"/>
    </w:rPr>
  </w:style>
  <w:style w:type="paragraph" w:customStyle="1" w:styleId="D325AB3FED2F4519826C2747C761B7AC8">
    <w:name w:val="D325AB3FED2F4519826C2747C761B7AC8"/>
    <w:rsid w:val="008A0F39"/>
    <w:rPr>
      <w:rFonts w:eastAsiaTheme="minorHAnsi"/>
      <w:lang w:eastAsia="en-US"/>
    </w:rPr>
  </w:style>
  <w:style w:type="paragraph" w:customStyle="1" w:styleId="35F64F66742D49129B29FEFD0D7B21AC8">
    <w:name w:val="35F64F66742D49129B29FEFD0D7B21AC8"/>
    <w:rsid w:val="008A0F39"/>
    <w:rPr>
      <w:rFonts w:eastAsiaTheme="minorHAnsi"/>
      <w:lang w:eastAsia="en-US"/>
    </w:rPr>
  </w:style>
  <w:style w:type="paragraph" w:customStyle="1" w:styleId="1EE7682DB7B44D4484D1FEDD1692DFBB8">
    <w:name w:val="1EE7682DB7B44D4484D1FEDD1692DFBB8"/>
    <w:rsid w:val="008A0F39"/>
    <w:rPr>
      <w:rFonts w:eastAsiaTheme="minorHAnsi"/>
      <w:lang w:eastAsia="en-US"/>
    </w:rPr>
  </w:style>
  <w:style w:type="paragraph" w:customStyle="1" w:styleId="314A6150766B463DA033469C5C0B5D158">
    <w:name w:val="314A6150766B463DA033469C5C0B5D158"/>
    <w:rsid w:val="008A0F39"/>
    <w:rPr>
      <w:rFonts w:eastAsiaTheme="minorHAnsi"/>
      <w:lang w:eastAsia="en-US"/>
    </w:rPr>
  </w:style>
  <w:style w:type="paragraph" w:customStyle="1" w:styleId="86E078CBDB044118A0B97CA07842CE938">
    <w:name w:val="86E078CBDB044118A0B97CA07842CE938"/>
    <w:rsid w:val="008A0F39"/>
    <w:rPr>
      <w:rFonts w:eastAsiaTheme="minorHAnsi"/>
      <w:lang w:eastAsia="en-US"/>
    </w:rPr>
  </w:style>
  <w:style w:type="paragraph" w:customStyle="1" w:styleId="E5BA1278B1404E31AE55CDA78CA7FE6D32">
    <w:name w:val="E5BA1278B1404E31AE55CDA78CA7FE6D32"/>
    <w:rsid w:val="008A0F39"/>
    <w:rPr>
      <w:rFonts w:eastAsiaTheme="minorHAnsi"/>
      <w:lang w:eastAsia="en-US"/>
    </w:rPr>
  </w:style>
  <w:style w:type="paragraph" w:customStyle="1" w:styleId="790A2300E3A949B09C23C1A11CBA02F933">
    <w:name w:val="790A2300E3A949B09C23C1A11CBA02F933"/>
    <w:rsid w:val="008A0F39"/>
    <w:rPr>
      <w:rFonts w:eastAsiaTheme="minorHAnsi"/>
      <w:lang w:eastAsia="en-US"/>
    </w:rPr>
  </w:style>
  <w:style w:type="paragraph" w:customStyle="1" w:styleId="253CF32CCE9D4B41A870C1E08CE6F30533">
    <w:name w:val="253CF32CCE9D4B41A870C1E08CE6F30533"/>
    <w:rsid w:val="008A0F39"/>
    <w:rPr>
      <w:rFonts w:eastAsiaTheme="minorHAnsi"/>
      <w:lang w:eastAsia="en-US"/>
    </w:rPr>
  </w:style>
  <w:style w:type="paragraph" w:customStyle="1" w:styleId="8091C02A15F245D48100C172A0AA985533">
    <w:name w:val="8091C02A15F245D48100C172A0AA985533"/>
    <w:rsid w:val="008A0F39"/>
    <w:rPr>
      <w:rFonts w:eastAsiaTheme="minorHAnsi"/>
      <w:lang w:eastAsia="en-US"/>
    </w:rPr>
  </w:style>
  <w:style w:type="paragraph" w:customStyle="1" w:styleId="A5957565AD9643D7BFD15A8E8E58CD8933">
    <w:name w:val="A5957565AD9643D7BFD15A8E8E58CD8933"/>
    <w:rsid w:val="008A0F39"/>
    <w:rPr>
      <w:rFonts w:eastAsiaTheme="minorHAnsi"/>
      <w:lang w:eastAsia="en-US"/>
    </w:rPr>
  </w:style>
  <w:style w:type="paragraph" w:customStyle="1" w:styleId="AA191934B1E44C03B1891CE5A755D52633">
    <w:name w:val="AA191934B1E44C03B1891CE5A755D52633"/>
    <w:rsid w:val="008A0F39"/>
    <w:rPr>
      <w:rFonts w:eastAsiaTheme="minorHAnsi"/>
      <w:lang w:eastAsia="en-US"/>
    </w:rPr>
  </w:style>
  <w:style w:type="paragraph" w:customStyle="1" w:styleId="2773C0DA924F4A38A7B4E50CF48985E633">
    <w:name w:val="2773C0DA924F4A38A7B4E50CF48985E633"/>
    <w:rsid w:val="008A0F39"/>
    <w:rPr>
      <w:rFonts w:eastAsiaTheme="minorHAnsi"/>
      <w:lang w:eastAsia="en-US"/>
    </w:rPr>
  </w:style>
  <w:style w:type="paragraph" w:customStyle="1" w:styleId="0C56C9B898654A07997FC2C7816831E033">
    <w:name w:val="0C56C9B898654A07997FC2C7816831E033"/>
    <w:rsid w:val="008A0F39"/>
    <w:rPr>
      <w:rFonts w:eastAsiaTheme="minorHAnsi"/>
      <w:lang w:eastAsia="en-US"/>
    </w:rPr>
  </w:style>
  <w:style w:type="paragraph" w:customStyle="1" w:styleId="1ADD8CAD19F6488288583A3AA406018D21">
    <w:name w:val="1ADD8CAD19F6488288583A3AA406018D21"/>
    <w:rsid w:val="008A0F39"/>
    <w:rPr>
      <w:rFonts w:eastAsiaTheme="minorHAnsi"/>
      <w:lang w:eastAsia="en-US"/>
    </w:rPr>
  </w:style>
  <w:style w:type="paragraph" w:customStyle="1" w:styleId="0D5C2EE54DA64EC1BF434F85876CCC5B10">
    <w:name w:val="0D5C2EE54DA64EC1BF434F85876CCC5B10"/>
    <w:rsid w:val="008A0F39"/>
    <w:rPr>
      <w:rFonts w:eastAsiaTheme="minorHAnsi"/>
      <w:lang w:eastAsia="en-US"/>
    </w:rPr>
  </w:style>
  <w:style w:type="paragraph" w:customStyle="1" w:styleId="E18F92F6D4B64B3AB7DBFFBB025FA09310">
    <w:name w:val="E18F92F6D4B64B3AB7DBFFBB025FA09310"/>
    <w:rsid w:val="008A0F39"/>
    <w:rPr>
      <w:rFonts w:eastAsiaTheme="minorHAnsi"/>
      <w:lang w:eastAsia="en-US"/>
    </w:rPr>
  </w:style>
  <w:style w:type="paragraph" w:customStyle="1" w:styleId="D325AB3FED2F4519826C2747C761B7AC9">
    <w:name w:val="D325AB3FED2F4519826C2747C761B7AC9"/>
    <w:rsid w:val="008A0F39"/>
    <w:rPr>
      <w:rFonts w:eastAsiaTheme="minorHAnsi"/>
      <w:lang w:eastAsia="en-US"/>
    </w:rPr>
  </w:style>
  <w:style w:type="paragraph" w:customStyle="1" w:styleId="35F64F66742D49129B29FEFD0D7B21AC9">
    <w:name w:val="35F64F66742D49129B29FEFD0D7B21AC9"/>
    <w:rsid w:val="008A0F39"/>
    <w:rPr>
      <w:rFonts w:eastAsiaTheme="minorHAnsi"/>
      <w:lang w:eastAsia="en-US"/>
    </w:rPr>
  </w:style>
  <w:style w:type="paragraph" w:customStyle="1" w:styleId="1EE7682DB7B44D4484D1FEDD1692DFBB9">
    <w:name w:val="1EE7682DB7B44D4484D1FEDD1692DFBB9"/>
    <w:rsid w:val="008A0F39"/>
    <w:rPr>
      <w:rFonts w:eastAsiaTheme="minorHAnsi"/>
      <w:lang w:eastAsia="en-US"/>
    </w:rPr>
  </w:style>
  <w:style w:type="paragraph" w:customStyle="1" w:styleId="314A6150766B463DA033469C5C0B5D159">
    <w:name w:val="314A6150766B463DA033469C5C0B5D159"/>
    <w:rsid w:val="008A0F39"/>
    <w:rPr>
      <w:rFonts w:eastAsiaTheme="minorHAnsi"/>
      <w:lang w:eastAsia="en-US"/>
    </w:rPr>
  </w:style>
  <w:style w:type="paragraph" w:customStyle="1" w:styleId="86E078CBDB044118A0B97CA07842CE939">
    <w:name w:val="86E078CBDB044118A0B97CA07842CE939"/>
    <w:rsid w:val="008A0F39"/>
    <w:rPr>
      <w:rFonts w:eastAsiaTheme="minorHAnsi"/>
      <w:lang w:eastAsia="en-US"/>
    </w:rPr>
  </w:style>
  <w:style w:type="paragraph" w:customStyle="1" w:styleId="E5BA1278B1404E31AE55CDA78CA7FE6D33">
    <w:name w:val="E5BA1278B1404E31AE55CDA78CA7FE6D33"/>
    <w:rsid w:val="008A0F39"/>
    <w:rPr>
      <w:rFonts w:eastAsiaTheme="minorHAnsi"/>
      <w:lang w:eastAsia="en-US"/>
    </w:rPr>
  </w:style>
  <w:style w:type="paragraph" w:customStyle="1" w:styleId="790A2300E3A949B09C23C1A11CBA02F934">
    <w:name w:val="790A2300E3A949B09C23C1A11CBA02F934"/>
    <w:rsid w:val="008A0F39"/>
    <w:rPr>
      <w:rFonts w:eastAsiaTheme="minorHAnsi"/>
      <w:lang w:eastAsia="en-US"/>
    </w:rPr>
  </w:style>
  <w:style w:type="paragraph" w:customStyle="1" w:styleId="253CF32CCE9D4B41A870C1E08CE6F30534">
    <w:name w:val="253CF32CCE9D4B41A870C1E08CE6F30534"/>
    <w:rsid w:val="008A0F39"/>
    <w:rPr>
      <w:rFonts w:eastAsiaTheme="minorHAnsi"/>
      <w:lang w:eastAsia="en-US"/>
    </w:rPr>
  </w:style>
  <w:style w:type="paragraph" w:customStyle="1" w:styleId="8091C02A15F245D48100C172A0AA985534">
    <w:name w:val="8091C02A15F245D48100C172A0AA985534"/>
    <w:rsid w:val="008A0F39"/>
    <w:rPr>
      <w:rFonts w:eastAsiaTheme="minorHAnsi"/>
      <w:lang w:eastAsia="en-US"/>
    </w:rPr>
  </w:style>
  <w:style w:type="paragraph" w:customStyle="1" w:styleId="A5957565AD9643D7BFD15A8E8E58CD8934">
    <w:name w:val="A5957565AD9643D7BFD15A8E8E58CD8934"/>
    <w:rsid w:val="008A0F39"/>
    <w:rPr>
      <w:rFonts w:eastAsiaTheme="minorHAnsi"/>
      <w:lang w:eastAsia="en-US"/>
    </w:rPr>
  </w:style>
  <w:style w:type="paragraph" w:customStyle="1" w:styleId="AA191934B1E44C03B1891CE5A755D52634">
    <w:name w:val="AA191934B1E44C03B1891CE5A755D52634"/>
    <w:rsid w:val="008A0F39"/>
    <w:rPr>
      <w:rFonts w:eastAsiaTheme="minorHAnsi"/>
      <w:lang w:eastAsia="en-US"/>
    </w:rPr>
  </w:style>
  <w:style w:type="paragraph" w:customStyle="1" w:styleId="2773C0DA924F4A38A7B4E50CF48985E634">
    <w:name w:val="2773C0DA924F4A38A7B4E50CF48985E634"/>
    <w:rsid w:val="008A0F39"/>
    <w:rPr>
      <w:rFonts w:eastAsiaTheme="minorHAnsi"/>
      <w:lang w:eastAsia="en-US"/>
    </w:rPr>
  </w:style>
  <w:style w:type="paragraph" w:customStyle="1" w:styleId="0C56C9B898654A07997FC2C7816831E034">
    <w:name w:val="0C56C9B898654A07997FC2C7816831E034"/>
    <w:rsid w:val="008A0F39"/>
    <w:rPr>
      <w:rFonts w:eastAsiaTheme="minorHAnsi"/>
      <w:lang w:eastAsia="en-US"/>
    </w:rPr>
  </w:style>
  <w:style w:type="paragraph" w:customStyle="1" w:styleId="1ADD8CAD19F6488288583A3AA406018D22">
    <w:name w:val="1ADD8CAD19F6488288583A3AA406018D22"/>
    <w:rsid w:val="005D0522"/>
    <w:rPr>
      <w:rFonts w:eastAsiaTheme="minorHAnsi"/>
      <w:lang w:eastAsia="en-US"/>
    </w:rPr>
  </w:style>
  <w:style w:type="paragraph" w:customStyle="1" w:styleId="0D5C2EE54DA64EC1BF434F85876CCC5B11">
    <w:name w:val="0D5C2EE54DA64EC1BF434F85876CCC5B11"/>
    <w:rsid w:val="005D0522"/>
    <w:rPr>
      <w:rFonts w:eastAsiaTheme="minorHAnsi"/>
      <w:lang w:eastAsia="en-US"/>
    </w:rPr>
  </w:style>
  <w:style w:type="paragraph" w:customStyle="1" w:styleId="E18F92F6D4B64B3AB7DBFFBB025FA09311">
    <w:name w:val="E18F92F6D4B64B3AB7DBFFBB025FA09311"/>
    <w:rsid w:val="005D0522"/>
    <w:rPr>
      <w:rFonts w:eastAsiaTheme="minorHAnsi"/>
      <w:lang w:eastAsia="en-US"/>
    </w:rPr>
  </w:style>
  <w:style w:type="paragraph" w:customStyle="1" w:styleId="D325AB3FED2F4519826C2747C761B7AC10">
    <w:name w:val="D325AB3FED2F4519826C2747C761B7AC10"/>
    <w:rsid w:val="005D0522"/>
    <w:rPr>
      <w:rFonts w:eastAsiaTheme="minorHAnsi"/>
      <w:lang w:eastAsia="en-US"/>
    </w:rPr>
  </w:style>
  <w:style w:type="paragraph" w:customStyle="1" w:styleId="35F64F66742D49129B29FEFD0D7B21AC10">
    <w:name w:val="35F64F66742D49129B29FEFD0D7B21AC10"/>
    <w:rsid w:val="005D0522"/>
    <w:rPr>
      <w:rFonts w:eastAsiaTheme="minorHAnsi"/>
      <w:lang w:eastAsia="en-US"/>
    </w:rPr>
  </w:style>
  <w:style w:type="paragraph" w:customStyle="1" w:styleId="1EE7682DB7B44D4484D1FEDD1692DFBB10">
    <w:name w:val="1EE7682DB7B44D4484D1FEDD1692DFBB10"/>
    <w:rsid w:val="005D0522"/>
    <w:rPr>
      <w:rFonts w:eastAsiaTheme="minorHAnsi"/>
      <w:lang w:eastAsia="en-US"/>
    </w:rPr>
  </w:style>
  <w:style w:type="paragraph" w:customStyle="1" w:styleId="314A6150766B463DA033469C5C0B5D1510">
    <w:name w:val="314A6150766B463DA033469C5C0B5D1510"/>
    <w:rsid w:val="005D0522"/>
    <w:rPr>
      <w:rFonts w:eastAsiaTheme="minorHAnsi"/>
      <w:lang w:eastAsia="en-US"/>
    </w:rPr>
  </w:style>
  <w:style w:type="paragraph" w:customStyle="1" w:styleId="86E078CBDB044118A0B97CA07842CE9310">
    <w:name w:val="86E078CBDB044118A0B97CA07842CE9310"/>
    <w:rsid w:val="005D0522"/>
    <w:rPr>
      <w:rFonts w:eastAsiaTheme="minorHAnsi"/>
      <w:lang w:eastAsia="en-US"/>
    </w:rPr>
  </w:style>
  <w:style w:type="paragraph" w:customStyle="1" w:styleId="E5BA1278B1404E31AE55CDA78CA7FE6D34">
    <w:name w:val="E5BA1278B1404E31AE55CDA78CA7FE6D34"/>
    <w:rsid w:val="005D0522"/>
    <w:rPr>
      <w:rFonts w:eastAsiaTheme="minorHAnsi"/>
      <w:lang w:eastAsia="en-US"/>
    </w:rPr>
  </w:style>
  <w:style w:type="paragraph" w:customStyle="1" w:styleId="790A2300E3A949B09C23C1A11CBA02F935">
    <w:name w:val="790A2300E3A949B09C23C1A11CBA02F935"/>
    <w:rsid w:val="005D0522"/>
    <w:rPr>
      <w:rFonts w:eastAsiaTheme="minorHAnsi"/>
      <w:lang w:eastAsia="en-US"/>
    </w:rPr>
  </w:style>
  <w:style w:type="paragraph" w:customStyle="1" w:styleId="253CF32CCE9D4B41A870C1E08CE6F30535">
    <w:name w:val="253CF32CCE9D4B41A870C1E08CE6F30535"/>
    <w:rsid w:val="005D0522"/>
    <w:rPr>
      <w:rFonts w:eastAsiaTheme="minorHAnsi"/>
      <w:lang w:eastAsia="en-US"/>
    </w:rPr>
  </w:style>
  <w:style w:type="paragraph" w:customStyle="1" w:styleId="8091C02A15F245D48100C172A0AA985535">
    <w:name w:val="8091C02A15F245D48100C172A0AA985535"/>
    <w:rsid w:val="005D0522"/>
    <w:rPr>
      <w:rFonts w:eastAsiaTheme="minorHAnsi"/>
      <w:lang w:eastAsia="en-US"/>
    </w:rPr>
  </w:style>
  <w:style w:type="paragraph" w:customStyle="1" w:styleId="A5957565AD9643D7BFD15A8E8E58CD8935">
    <w:name w:val="A5957565AD9643D7BFD15A8E8E58CD8935"/>
    <w:rsid w:val="005D0522"/>
    <w:rPr>
      <w:rFonts w:eastAsiaTheme="minorHAnsi"/>
      <w:lang w:eastAsia="en-US"/>
    </w:rPr>
  </w:style>
  <w:style w:type="paragraph" w:customStyle="1" w:styleId="AA191934B1E44C03B1891CE5A755D52635">
    <w:name w:val="AA191934B1E44C03B1891CE5A755D52635"/>
    <w:rsid w:val="005D0522"/>
    <w:rPr>
      <w:rFonts w:eastAsiaTheme="minorHAnsi"/>
      <w:lang w:eastAsia="en-US"/>
    </w:rPr>
  </w:style>
  <w:style w:type="paragraph" w:customStyle="1" w:styleId="2773C0DA924F4A38A7B4E50CF48985E635">
    <w:name w:val="2773C0DA924F4A38A7B4E50CF48985E635"/>
    <w:rsid w:val="005D0522"/>
    <w:rPr>
      <w:rFonts w:eastAsiaTheme="minorHAnsi"/>
      <w:lang w:eastAsia="en-US"/>
    </w:rPr>
  </w:style>
  <w:style w:type="paragraph" w:customStyle="1" w:styleId="0C56C9B898654A07997FC2C7816831E035">
    <w:name w:val="0C56C9B898654A07997FC2C7816831E035"/>
    <w:rsid w:val="005D0522"/>
    <w:rPr>
      <w:rFonts w:eastAsiaTheme="minorHAnsi"/>
      <w:lang w:eastAsia="en-US"/>
    </w:rPr>
  </w:style>
  <w:style w:type="paragraph" w:customStyle="1" w:styleId="1ADD8CAD19F6488288583A3AA406018D23">
    <w:name w:val="1ADD8CAD19F6488288583A3AA406018D23"/>
    <w:rsid w:val="005B0D76"/>
    <w:rPr>
      <w:rFonts w:eastAsiaTheme="minorHAnsi"/>
      <w:lang w:eastAsia="en-US"/>
    </w:rPr>
  </w:style>
  <w:style w:type="paragraph" w:customStyle="1" w:styleId="0D5C2EE54DA64EC1BF434F85876CCC5B12">
    <w:name w:val="0D5C2EE54DA64EC1BF434F85876CCC5B12"/>
    <w:rsid w:val="005B0D76"/>
    <w:rPr>
      <w:rFonts w:eastAsiaTheme="minorHAnsi"/>
      <w:lang w:eastAsia="en-US"/>
    </w:rPr>
  </w:style>
  <w:style w:type="paragraph" w:customStyle="1" w:styleId="E18F92F6D4B64B3AB7DBFFBB025FA09312">
    <w:name w:val="E18F92F6D4B64B3AB7DBFFBB025FA09312"/>
    <w:rsid w:val="005B0D76"/>
    <w:rPr>
      <w:rFonts w:eastAsiaTheme="minorHAnsi"/>
      <w:lang w:eastAsia="en-US"/>
    </w:rPr>
  </w:style>
  <w:style w:type="paragraph" w:customStyle="1" w:styleId="D325AB3FED2F4519826C2747C761B7AC11">
    <w:name w:val="D325AB3FED2F4519826C2747C761B7AC11"/>
    <w:rsid w:val="005B0D76"/>
    <w:rPr>
      <w:rFonts w:eastAsiaTheme="minorHAnsi"/>
      <w:lang w:eastAsia="en-US"/>
    </w:rPr>
  </w:style>
  <w:style w:type="paragraph" w:customStyle="1" w:styleId="35F64F66742D49129B29FEFD0D7B21AC11">
    <w:name w:val="35F64F66742D49129B29FEFD0D7B21AC11"/>
    <w:rsid w:val="005B0D76"/>
    <w:rPr>
      <w:rFonts w:eastAsiaTheme="minorHAnsi"/>
      <w:lang w:eastAsia="en-US"/>
    </w:rPr>
  </w:style>
  <w:style w:type="paragraph" w:customStyle="1" w:styleId="1EE7682DB7B44D4484D1FEDD1692DFBB11">
    <w:name w:val="1EE7682DB7B44D4484D1FEDD1692DFBB11"/>
    <w:rsid w:val="005B0D76"/>
    <w:rPr>
      <w:rFonts w:eastAsiaTheme="minorHAnsi"/>
      <w:lang w:eastAsia="en-US"/>
    </w:rPr>
  </w:style>
  <w:style w:type="paragraph" w:customStyle="1" w:styleId="314A6150766B463DA033469C5C0B5D1511">
    <w:name w:val="314A6150766B463DA033469C5C0B5D1511"/>
    <w:rsid w:val="005B0D76"/>
    <w:rPr>
      <w:rFonts w:eastAsiaTheme="minorHAnsi"/>
      <w:lang w:eastAsia="en-US"/>
    </w:rPr>
  </w:style>
  <w:style w:type="paragraph" w:customStyle="1" w:styleId="86E078CBDB044118A0B97CA07842CE9311">
    <w:name w:val="86E078CBDB044118A0B97CA07842CE9311"/>
    <w:rsid w:val="005B0D76"/>
    <w:rPr>
      <w:rFonts w:eastAsiaTheme="minorHAnsi"/>
      <w:lang w:eastAsia="en-US"/>
    </w:rPr>
  </w:style>
  <w:style w:type="paragraph" w:customStyle="1" w:styleId="E5BA1278B1404E31AE55CDA78CA7FE6D35">
    <w:name w:val="E5BA1278B1404E31AE55CDA78CA7FE6D35"/>
    <w:rsid w:val="005B0D76"/>
    <w:rPr>
      <w:rFonts w:eastAsiaTheme="minorHAnsi"/>
      <w:lang w:eastAsia="en-US"/>
    </w:rPr>
  </w:style>
  <w:style w:type="paragraph" w:customStyle="1" w:styleId="790A2300E3A949B09C23C1A11CBA02F936">
    <w:name w:val="790A2300E3A949B09C23C1A11CBA02F936"/>
    <w:rsid w:val="005B0D76"/>
    <w:rPr>
      <w:rFonts w:eastAsiaTheme="minorHAnsi"/>
      <w:lang w:eastAsia="en-US"/>
    </w:rPr>
  </w:style>
  <w:style w:type="paragraph" w:customStyle="1" w:styleId="253CF32CCE9D4B41A870C1E08CE6F30536">
    <w:name w:val="253CF32CCE9D4B41A870C1E08CE6F30536"/>
    <w:rsid w:val="005B0D76"/>
    <w:rPr>
      <w:rFonts w:eastAsiaTheme="minorHAnsi"/>
      <w:lang w:eastAsia="en-US"/>
    </w:rPr>
  </w:style>
  <w:style w:type="paragraph" w:customStyle="1" w:styleId="8091C02A15F245D48100C172A0AA985536">
    <w:name w:val="8091C02A15F245D48100C172A0AA985536"/>
    <w:rsid w:val="005B0D76"/>
    <w:rPr>
      <w:rFonts w:eastAsiaTheme="minorHAnsi"/>
      <w:lang w:eastAsia="en-US"/>
    </w:rPr>
  </w:style>
  <w:style w:type="paragraph" w:customStyle="1" w:styleId="A5957565AD9643D7BFD15A8E8E58CD8936">
    <w:name w:val="A5957565AD9643D7BFD15A8E8E58CD8936"/>
    <w:rsid w:val="005B0D76"/>
    <w:rPr>
      <w:rFonts w:eastAsiaTheme="minorHAnsi"/>
      <w:lang w:eastAsia="en-US"/>
    </w:rPr>
  </w:style>
  <w:style w:type="paragraph" w:customStyle="1" w:styleId="AA191934B1E44C03B1891CE5A755D52636">
    <w:name w:val="AA191934B1E44C03B1891CE5A755D52636"/>
    <w:rsid w:val="005B0D76"/>
    <w:rPr>
      <w:rFonts w:eastAsiaTheme="minorHAnsi"/>
      <w:lang w:eastAsia="en-US"/>
    </w:rPr>
  </w:style>
  <w:style w:type="paragraph" w:customStyle="1" w:styleId="2773C0DA924F4A38A7B4E50CF48985E636">
    <w:name w:val="2773C0DA924F4A38A7B4E50CF48985E636"/>
    <w:rsid w:val="005B0D76"/>
    <w:rPr>
      <w:rFonts w:eastAsiaTheme="minorHAnsi"/>
      <w:lang w:eastAsia="en-US"/>
    </w:rPr>
  </w:style>
  <w:style w:type="paragraph" w:customStyle="1" w:styleId="0C56C9B898654A07997FC2C7816831E036">
    <w:name w:val="0C56C9B898654A07997FC2C7816831E036"/>
    <w:rsid w:val="005B0D76"/>
    <w:rPr>
      <w:rFonts w:eastAsiaTheme="minorHAnsi"/>
      <w:lang w:eastAsia="en-US"/>
    </w:rPr>
  </w:style>
  <w:style w:type="paragraph" w:customStyle="1" w:styleId="1ADD8CAD19F6488288583A3AA406018D24">
    <w:name w:val="1ADD8CAD19F6488288583A3AA406018D24"/>
    <w:rsid w:val="005B0D76"/>
    <w:rPr>
      <w:rFonts w:eastAsiaTheme="minorHAnsi"/>
      <w:lang w:eastAsia="en-US"/>
    </w:rPr>
  </w:style>
  <w:style w:type="paragraph" w:customStyle="1" w:styleId="0D5C2EE54DA64EC1BF434F85876CCC5B13">
    <w:name w:val="0D5C2EE54DA64EC1BF434F85876CCC5B13"/>
    <w:rsid w:val="005B0D76"/>
    <w:rPr>
      <w:rFonts w:eastAsiaTheme="minorHAnsi"/>
      <w:lang w:eastAsia="en-US"/>
    </w:rPr>
  </w:style>
  <w:style w:type="paragraph" w:customStyle="1" w:styleId="E18F92F6D4B64B3AB7DBFFBB025FA09313">
    <w:name w:val="E18F92F6D4B64B3AB7DBFFBB025FA09313"/>
    <w:rsid w:val="005B0D76"/>
    <w:rPr>
      <w:rFonts w:eastAsiaTheme="minorHAnsi"/>
      <w:lang w:eastAsia="en-US"/>
    </w:rPr>
  </w:style>
  <w:style w:type="paragraph" w:customStyle="1" w:styleId="D325AB3FED2F4519826C2747C761B7AC12">
    <w:name w:val="D325AB3FED2F4519826C2747C761B7AC12"/>
    <w:rsid w:val="005B0D76"/>
    <w:rPr>
      <w:rFonts w:eastAsiaTheme="minorHAnsi"/>
      <w:lang w:eastAsia="en-US"/>
    </w:rPr>
  </w:style>
  <w:style w:type="paragraph" w:customStyle="1" w:styleId="35F64F66742D49129B29FEFD0D7B21AC12">
    <w:name w:val="35F64F66742D49129B29FEFD0D7B21AC12"/>
    <w:rsid w:val="005B0D76"/>
    <w:rPr>
      <w:rFonts w:eastAsiaTheme="minorHAnsi"/>
      <w:lang w:eastAsia="en-US"/>
    </w:rPr>
  </w:style>
  <w:style w:type="paragraph" w:customStyle="1" w:styleId="1EE7682DB7B44D4484D1FEDD1692DFBB12">
    <w:name w:val="1EE7682DB7B44D4484D1FEDD1692DFBB12"/>
    <w:rsid w:val="005B0D76"/>
    <w:rPr>
      <w:rFonts w:eastAsiaTheme="minorHAnsi"/>
      <w:lang w:eastAsia="en-US"/>
    </w:rPr>
  </w:style>
  <w:style w:type="paragraph" w:customStyle="1" w:styleId="314A6150766B463DA033469C5C0B5D1512">
    <w:name w:val="314A6150766B463DA033469C5C0B5D1512"/>
    <w:rsid w:val="005B0D76"/>
    <w:rPr>
      <w:rFonts w:eastAsiaTheme="minorHAnsi"/>
      <w:lang w:eastAsia="en-US"/>
    </w:rPr>
  </w:style>
  <w:style w:type="paragraph" w:customStyle="1" w:styleId="86E078CBDB044118A0B97CA07842CE9312">
    <w:name w:val="86E078CBDB044118A0B97CA07842CE9312"/>
    <w:rsid w:val="005B0D76"/>
    <w:rPr>
      <w:rFonts w:eastAsiaTheme="minorHAnsi"/>
      <w:lang w:eastAsia="en-US"/>
    </w:rPr>
  </w:style>
  <w:style w:type="paragraph" w:customStyle="1" w:styleId="E5BA1278B1404E31AE55CDA78CA7FE6D36">
    <w:name w:val="E5BA1278B1404E31AE55CDA78CA7FE6D36"/>
    <w:rsid w:val="005B0D76"/>
    <w:rPr>
      <w:rFonts w:eastAsiaTheme="minorHAnsi"/>
      <w:lang w:eastAsia="en-US"/>
    </w:rPr>
  </w:style>
  <w:style w:type="paragraph" w:customStyle="1" w:styleId="790A2300E3A949B09C23C1A11CBA02F937">
    <w:name w:val="790A2300E3A949B09C23C1A11CBA02F937"/>
    <w:rsid w:val="005B0D76"/>
    <w:rPr>
      <w:rFonts w:eastAsiaTheme="minorHAnsi"/>
      <w:lang w:eastAsia="en-US"/>
    </w:rPr>
  </w:style>
  <w:style w:type="paragraph" w:customStyle="1" w:styleId="253CF32CCE9D4B41A870C1E08CE6F30537">
    <w:name w:val="253CF32CCE9D4B41A870C1E08CE6F30537"/>
    <w:rsid w:val="005B0D76"/>
    <w:rPr>
      <w:rFonts w:eastAsiaTheme="minorHAnsi"/>
      <w:lang w:eastAsia="en-US"/>
    </w:rPr>
  </w:style>
  <w:style w:type="paragraph" w:customStyle="1" w:styleId="8091C02A15F245D48100C172A0AA985537">
    <w:name w:val="8091C02A15F245D48100C172A0AA985537"/>
    <w:rsid w:val="005B0D76"/>
    <w:rPr>
      <w:rFonts w:eastAsiaTheme="minorHAnsi"/>
      <w:lang w:eastAsia="en-US"/>
    </w:rPr>
  </w:style>
  <w:style w:type="paragraph" w:customStyle="1" w:styleId="A5957565AD9643D7BFD15A8E8E58CD8937">
    <w:name w:val="A5957565AD9643D7BFD15A8E8E58CD8937"/>
    <w:rsid w:val="005B0D76"/>
    <w:rPr>
      <w:rFonts w:eastAsiaTheme="minorHAnsi"/>
      <w:lang w:eastAsia="en-US"/>
    </w:rPr>
  </w:style>
  <w:style w:type="paragraph" w:customStyle="1" w:styleId="AA191934B1E44C03B1891CE5A755D52637">
    <w:name w:val="AA191934B1E44C03B1891CE5A755D52637"/>
    <w:rsid w:val="005B0D76"/>
    <w:rPr>
      <w:rFonts w:eastAsiaTheme="minorHAnsi"/>
      <w:lang w:eastAsia="en-US"/>
    </w:rPr>
  </w:style>
  <w:style w:type="paragraph" w:customStyle="1" w:styleId="2773C0DA924F4A38A7B4E50CF48985E637">
    <w:name w:val="2773C0DA924F4A38A7B4E50CF48985E637"/>
    <w:rsid w:val="005B0D76"/>
    <w:rPr>
      <w:rFonts w:eastAsiaTheme="minorHAnsi"/>
      <w:lang w:eastAsia="en-US"/>
    </w:rPr>
  </w:style>
  <w:style w:type="paragraph" w:customStyle="1" w:styleId="0C56C9B898654A07997FC2C7816831E037">
    <w:name w:val="0C56C9B898654A07997FC2C7816831E037"/>
    <w:rsid w:val="005B0D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arko-HR.XSL" StyleName="Marko-HR" Version="1"/>
</file>

<file path=customXml/itemProps1.xml><?xml version="1.0" encoding="utf-8"?>
<ds:datastoreItem xmlns:ds="http://schemas.openxmlformats.org/officeDocument/2006/customXml" ds:itemID="{5804EE88-A745-4AA9-A7A1-B5085BE0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Prijava za test sposobnosti.dotm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Matulin</dc:creator>
  <cp:lastModifiedBy>MM</cp:lastModifiedBy>
  <cp:revision>6</cp:revision>
  <dcterms:created xsi:type="dcterms:W3CDTF">2017-05-15T08:45:00Z</dcterms:created>
  <dcterms:modified xsi:type="dcterms:W3CDTF">2018-05-03T09:27:00Z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